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C7A4" w14:textId="3EEAC03F" w:rsidR="00621C26" w:rsidRPr="007A2EC2" w:rsidRDefault="00000000" w:rsidP="00621C26">
      <w:pPr>
        <w:pStyle w:val="Ttulo"/>
        <w:jc w:val="center"/>
        <w:rPr>
          <w:rFonts w:ascii="Nirmala UI" w:hAnsi="Nirmala UI" w:cs="Nirmala UI"/>
          <w:noProof/>
          <w:color w:val="1F4E79" w:themeColor="accent1" w:themeShade="80"/>
          <w:sz w:val="42"/>
          <w:szCs w:val="42"/>
        </w:rPr>
      </w:pPr>
      <w:sdt>
        <w:sdtPr>
          <w:rPr>
            <w:rFonts w:ascii="Nirmala UI" w:hAnsi="Nirmala UI" w:cs="Nirmala UI"/>
            <w:noProof/>
            <w:color w:val="1F4E79" w:themeColor="accent1" w:themeShade="80"/>
            <w:sz w:val="42"/>
            <w:szCs w:val="42"/>
          </w:rPr>
          <w:alias w:val="Nombre de la compañía"/>
          <w:tag w:val=""/>
          <w:id w:val="1501239775"/>
          <w:placeholder>
            <w:docPart w:val="B5F5BD9F36D24F7F9C2270B383BC53D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90B98" w:rsidRPr="007A2EC2">
            <w:rPr>
              <w:rFonts w:ascii="Nirmala UI" w:hAnsi="Nirmala UI" w:cs="Nirmala UI"/>
              <w:noProof/>
              <w:color w:val="1F4E79" w:themeColor="accent1" w:themeShade="80"/>
              <w:sz w:val="42"/>
              <w:szCs w:val="42"/>
            </w:rPr>
            <w:t>INSCRIPCIÓN PONTE EN FORMA -</w:t>
          </w:r>
          <w:r w:rsidR="00C76D03" w:rsidRPr="007A2EC2">
            <w:rPr>
              <w:rFonts w:ascii="Nirmala UI" w:hAnsi="Nirmala UI" w:cs="Nirmala UI"/>
              <w:noProof/>
              <w:color w:val="1F4E79" w:themeColor="accent1" w:themeShade="80"/>
              <w:sz w:val="42"/>
              <w:szCs w:val="42"/>
            </w:rPr>
            <w:t xml:space="preserve"> </w:t>
          </w:r>
          <w:r w:rsidR="003E5860" w:rsidRPr="007A2EC2">
            <w:rPr>
              <w:rFonts w:ascii="Nirmala UI" w:hAnsi="Nirmala UI" w:cs="Nirmala UI"/>
              <w:noProof/>
              <w:color w:val="1F4E79" w:themeColor="accent1" w:themeShade="80"/>
              <w:sz w:val="42"/>
              <w:szCs w:val="42"/>
            </w:rPr>
            <w:t>PISCINA</w:t>
          </w:r>
        </w:sdtContent>
      </w:sdt>
    </w:p>
    <w:p w14:paraId="377BC05C" w14:textId="7D73A5D7" w:rsidR="00E57127" w:rsidRPr="007A2107" w:rsidRDefault="00E57127" w:rsidP="00202372">
      <w:pPr>
        <w:pStyle w:val="Ttulo"/>
        <w:contextualSpacing/>
        <w:jc w:val="both"/>
        <w:rPr>
          <w:rFonts w:ascii="Nirmala UI" w:hAnsi="Nirmala UI" w:cs="Nirmala UI"/>
          <w:b/>
          <w:bCs/>
          <w:color w:val="D7230D" w:themeColor="accent6" w:themeShade="BF"/>
          <w:sz w:val="24"/>
          <w:szCs w:val="24"/>
        </w:rPr>
      </w:pPr>
      <w:r w:rsidRPr="00E57127">
        <w:rPr>
          <w:rFonts w:ascii="Nirmala UI" w:hAnsi="Nirmala UI" w:cs="Nirmala UI"/>
          <w:color w:val="auto"/>
          <w:sz w:val="24"/>
          <w:szCs w:val="24"/>
        </w:rPr>
        <w:t xml:space="preserve">    </w:t>
      </w:r>
      <w:r w:rsidRPr="007A2107">
        <w:rPr>
          <w:rFonts w:ascii="Nirmala UI" w:hAnsi="Nirmala UI" w:cs="Nirmala UI"/>
          <w:b/>
          <w:bCs/>
          <w:color w:val="FF0000"/>
          <w:sz w:val="24"/>
          <w:szCs w:val="24"/>
        </w:rPr>
        <w:t>CURSO 202</w:t>
      </w:r>
      <w:r w:rsidR="00192393">
        <w:rPr>
          <w:rFonts w:ascii="Nirmala UI" w:hAnsi="Nirmala UI" w:cs="Nirmala UI"/>
          <w:b/>
          <w:bCs/>
          <w:color w:val="FF0000"/>
          <w:sz w:val="24"/>
          <w:szCs w:val="24"/>
        </w:rPr>
        <w:t>3</w:t>
      </w:r>
      <w:r w:rsidRPr="007A2107">
        <w:rPr>
          <w:rFonts w:ascii="Nirmala UI" w:hAnsi="Nirmala UI" w:cs="Nirmala UI"/>
          <w:b/>
          <w:bCs/>
          <w:color w:val="FF0000"/>
          <w:sz w:val="24"/>
          <w:szCs w:val="24"/>
        </w:rPr>
        <w:t>-202</w:t>
      </w:r>
      <w:r w:rsidR="00192393">
        <w:rPr>
          <w:rFonts w:ascii="Nirmala UI" w:hAnsi="Nirmala UI" w:cs="Nirmala UI"/>
          <w:b/>
          <w:bCs/>
          <w:color w:val="FF0000"/>
          <w:sz w:val="24"/>
          <w:szCs w:val="24"/>
        </w:rPr>
        <w:t>4</w:t>
      </w:r>
      <w:r w:rsidR="00621C26" w:rsidRPr="007A2107">
        <w:rPr>
          <w:rFonts w:ascii="Nirmala UI" w:hAnsi="Nirmala UI" w:cs="Nirmala UI"/>
          <w:b/>
          <w:bCs/>
          <w:color w:val="FF0000"/>
          <w:sz w:val="24"/>
          <w:szCs w:val="24"/>
        </w:rPr>
        <w:tab/>
      </w:r>
      <w:r w:rsidR="00621C26" w:rsidRPr="007A2107">
        <w:rPr>
          <w:rFonts w:ascii="Nirmala UI" w:hAnsi="Nirmala UI" w:cs="Nirmala UI"/>
          <w:b/>
          <w:bCs/>
          <w:color w:val="D7230D" w:themeColor="accent6" w:themeShade="BF"/>
          <w:sz w:val="24"/>
          <w:szCs w:val="24"/>
        </w:rPr>
        <w:tab/>
      </w:r>
      <w:r w:rsidR="00621C26" w:rsidRPr="007A2107">
        <w:rPr>
          <w:rFonts w:ascii="Nirmala UI" w:hAnsi="Nirmala UI" w:cs="Nirmala UI"/>
          <w:b/>
          <w:bCs/>
          <w:color w:val="D7230D" w:themeColor="accent6" w:themeShade="BF"/>
          <w:sz w:val="24"/>
          <w:szCs w:val="24"/>
        </w:rPr>
        <w:tab/>
      </w:r>
      <w:r w:rsidR="00621C26" w:rsidRPr="007A2107">
        <w:rPr>
          <w:rFonts w:ascii="Nirmala UI" w:hAnsi="Nirmala UI" w:cs="Nirmala UI"/>
          <w:b/>
          <w:bCs/>
          <w:color w:val="D7230D" w:themeColor="accent6" w:themeShade="BF"/>
          <w:sz w:val="24"/>
          <w:szCs w:val="24"/>
        </w:rPr>
        <w:tab/>
      </w:r>
      <w:r w:rsidR="00621C26" w:rsidRPr="007A2107">
        <w:rPr>
          <w:rFonts w:ascii="Nirmala UI" w:hAnsi="Nirmala UI" w:cs="Nirmala UI"/>
          <w:b/>
          <w:bCs/>
          <w:color w:val="D7230D" w:themeColor="accent6" w:themeShade="BF"/>
          <w:sz w:val="24"/>
          <w:szCs w:val="24"/>
        </w:rPr>
        <w:tab/>
      </w:r>
      <w:r w:rsidR="00621C26" w:rsidRPr="007A2107">
        <w:rPr>
          <w:rFonts w:ascii="Nirmala UI" w:hAnsi="Nirmala UI" w:cs="Nirmala UI"/>
          <w:b/>
          <w:bCs/>
          <w:color w:val="D7230D" w:themeColor="accent6" w:themeShade="BF"/>
          <w:sz w:val="24"/>
          <w:szCs w:val="24"/>
        </w:rPr>
        <w:tab/>
      </w:r>
    </w:p>
    <w:p w14:paraId="13BD8014" w14:textId="77777777" w:rsidR="00E57127" w:rsidRDefault="00E57127" w:rsidP="00202372">
      <w:pPr>
        <w:pStyle w:val="Ttulo"/>
        <w:contextualSpacing/>
        <w:jc w:val="both"/>
        <w:rPr>
          <w:rFonts w:ascii="Calibri" w:hAnsi="Calibri"/>
          <w:color w:val="D7230D" w:themeColor="accent6" w:themeShade="BF"/>
          <w:sz w:val="14"/>
        </w:rPr>
      </w:pPr>
    </w:p>
    <w:p w14:paraId="3683955A" w14:textId="6EEA0337" w:rsidR="00202372" w:rsidRDefault="00E57127" w:rsidP="00202372">
      <w:pPr>
        <w:pStyle w:val="Ttulo"/>
        <w:contextualSpacing/>
        <w:jc w:val="both"/>
        <w:rPr>
          <w:rFonts w:ascii="Calibri" w:hAnsi="Calibri"/>
          <w:color w:val="D7230D" w:themeColor="accent6" w:themeShade="BF"/>
          <w:sz w:val="14"/>
        </w:rPr>
      </w:pPr>
      <w:r>
        <w:rPr>
          <w:rFonts w:ascii="Calibri" w:hAnsi="Calibri"/>
          <w:color w:val="D7230D" w:themeColor="accent6" w:themeShade="BF"/>
          <w:sz w:val="14"/>
        </w:rPr>
        <w:t xml:space="preserve">                                                                                                                                                          </w:t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sym w:font="Wingdings 2" w:char="F0A3"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 xml:space="preserve"> SOCIO</w:t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ab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ab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ab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ab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sym w:font="Wingdings 2" w:char="F0A3"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 xml:space="preserve"> NO SOCIO</w:t>
      </w:r>
      <w:r w:rsidR="00621C26">
        <w:rPr>
          <w:rFonts w:ascii="Calibri" w:hAnsi="Calibri"/>
          <w:color w:val="D7230D" w:themeColor="accent6" w:themeShade="BF"/>
          <w:sz w:val="14"/>
        </w:rPr>
        <w:tab/>
      </w:r>
    </w:p>
    <w:p w14:paraId="71056F11" w14:textId="77777777" w:rsidR="00202372" w:rsidRPr="00202372" w:rsidRDefault="00202372" w:rsidP="00202372">
      <w:pPr>
        <w:spacing w:line="240" w:lineRule="auto"/>
        <w:rPr>
          <w:sz w:val="10"/>
        </w:rPr>
      </w:pPr>
    </w:p>
    <w:tbl>
      <w:tblPr>
        <w:tblStyle w:val="Tablaconcuadrcula1clara-nfasis6"/>
        <w:tblW w:w="0" w:type="auto"/>
        <w:tblBorders>
          <w:top w:val="double" w:sz="2" w:space="0" w:color="5B9BD5" w:themeColor="accent1"/>
          <w:left w:val="double" w:sz="2" w:space="0" w:color="5B9BD5" w:themeColor="accent1"/>
          <w:bottom w:val="double" w:sz="2" w:space="0" w:color="5B9BD5" w:themeColor="accent1"/>
          <w:right w:val="double" w:sz="2" w:space="0" w:color="5B9BD5" w:themeColor="accent1"/>
          <w:insideH w:val="double" w:sz="2" w:space="0" w:color="5B9BD5" w:themeColor="accent1"/>
          <w:insideV w:val="double" w:sz="2" w:space="0" w:color="5B9BD5" w:themeColor="accent1"/>
        </w:tblBorders>
        <w:tblLook w:val="04A0" w:firstRow="1" w:lastRow="0" w:firstColumn="1" w:lastColumn="0" w:noHBand="0" w:noVBand="1"/>
      </w:tblPr>
      <w:tblGrid>
        <w:gridCol w:w="5379"/>
        <w:gridCol w:w="5227"/>
      </w:tblGrid>
      <w:tr w:rsidR="00C76D03" w:rsidRPr="005B7468" w14:paraId="0C582EE0" w14:textId="77777777" w:rsidTr="00AC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2"/>
            <w:tcBorders>
              <w:bottom w:val="none" w:sz="0" w:space="0" w:color="auto"/>
            </w:tcBorders>
          </w:tcPr>
          <w:p w14:paraId="7882DA0E" w14:textId="1705A746" w:rsidR="007865C6" w:rsidRDefault="00C76D03" w:rsidP="00D23BE1">
            <w:pPr>
              <w:rPr>
                <w:rStyle w:val="Ttulo1Car"/>
                <w:rFonts w:ascii="Nirmala UI" w:hAnsi="Nirmala UI" w:cs="Nirmala UI"/>
                <w:b w:val="0"/>
                <w:bCs w:val="0"/>
                <w:color w:val="1F4E79" w:themeColor="accent1" w:themeShade="80"/>
                <w:kern w:val="2"/>
                <w:sz w:val="24"/>
                <w14:ligatures w14:val="standard"/>
              </w:rPr>
            </w:pPr>
            <w:r w:rsidRPr="005B7468">
              <w:rPr>
                <w:rStyle w:val="Ttulo1Car"/>
                <w:rFonts w:ascii="Nirmala UI" w:hAnsi="Nirmala UI" w:cs="Nirmala UI"/>
                <w:color w:val="1F4E79" w:themeColor="accent1" w:themeShade="80"/>
                <w:kern w:val="2"/>
                <w:sz w:val="24"/>
                <w14:ligatures w14:val="standard"/>
              </w:rPr>
              <w:t>DATOS DEL ALUMNO</w:t>
            </w:r>
            <w:bookmarkStart w:id="0" w:name="OLE_LINK3"/>
            <w:bookmarkStart w:id="1" w:name="OLE_LINK4"/>
          </w:p>
          <w:p w14:paraId="4EF44717" w14:textId="0A9A614C" w:rsidR="00C76D03" w:rsidRPr="007A2107" w:rsidRDefault="00C76D03" w:rsidP="00D23BE1">
            <w:pPr>
              <w:rPr>
                <w:rFonts w:ascii="Nirmala UI" w:eastAsia="Times New Roman" w:hAnsi="Nirmala UI" w:cs="Nirmala UI"/>
                <w:b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>Nombre</w:t>
            </w:r>
            <w:r w:rsidR="007A2107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 xml:space="preserve"> y Apellidos:</w:t>
            </w: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 xml:space="preserve">                      </w:t>
            </w:r>
          </w:p>
        </w:tc>
      </w:tr>
      <w:tr w:rsidR="00C76D03" w:rsidRPr="005B7468" w14:paraId="77576294" w14:textId="77777777" w:rsidTr="00AC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2"/>
          </w:tcPr>
          <w:p w14:paraId="38535469" w14:textId="123FD77B" w:rsidR="00C76D03" w:rsidRDefault="007E7A56" w:rsidP="00D23BE1">
            <w:pPr>
              <w:rPr>
                <w:rFonts w:ascii="Nirmala UI" w:eastAsia="Times New Roman" w:hAnsi="Nirmala UI" w:cs="Nirmala UI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 xml:space="preserve">DNI </w:t>
            </w:r>
            <w:r w:rsidR="004B050E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>alumno</w:t>
            </w:r>
            <w:r w:rsidR="007A2107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>:</w:t>
            </w:r>
          </w:p>
          <w:p w14:paraId="2E0B01F8" w14:textId="1B5CB20D" w:rsidR="004F3F98" w:rsidRPr="00E57127" w:rsidRDefault="00E57127" w:rsidP="00D23BE1">
            <w:pPr>
              <w:rPr>
                <w:rFonts w:ascii="Nirmala UI" w:eastAsia="Times New Roman" w:hAnsi="Nirmala UI" w:cs="Nirmala UI"/>
                <w:sz w:val="22"/>
                <w:szCs w:val="24"/>
              </w:rPr>
            </w:pPr>
            <w:r w:rsidRPr="00E57127">
              <w:rPr>
                <w:rFonts w:ascii="Nirmala UI" w:eastAsia="Times New Roman" w:hAnsi="Nirmala UI" w:cs="Nirmala UI"/>
                <w:color w:val="FF0000"/>
                <w:sz w:val="22"/>
                <w:szCs w:val="24"/>
              </w:rPr>
              <w:t>OBLIGATORIO</w:t>
            </w:r>
          </w:p>
        </w:tc>
      </w:tr>
      <w:tr w:rsidR="00C76D03" w:rsidRPr="005B7468" w14:paraId="5028BCCE" w14:textId="77777777" w:rsidTr="00192393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14:paraId="6E6DBFA6" w14:textId="77777777" w:rsidR="00C76D03" w:rsidRPr="007865C6" w:rsidRDefault="00C76D03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 xml:space="preserve">Fecha de Nacimiento: </w:t>
            </w:r>
          </w:p>
        </w:tc>
        <w:tc>
          <w:tcPr>
            <w:tcW w:w="5227" w:type="dxa"/>
          </w:tcPr>
          <w:p w14:paraId="035E3520" w14:textId="77777777" w:rsidR="00C76D03" w:rsidRPr="007865C6" w:rsidRDefault="00C76D03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/>
                <w:sz w:val="22"/>
                <w:szCs w:val="24"/>
              </w:rPr>
              <w:t xml:space="preserve">Edad: </w:t>
            </w:r>
          </w:p>
        </w:tc>
      </w:tr>
      <w:tr w:rsidR="007865C6" w:rsidRPr="005B7468" w14:paraId="395D8330" w14:textId="77777777" w:rsidTr="00192393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14:paraId="45DFFCCF" w14:textId="77777777" w:rsidR="007865C6" w:rsidRPr="007865C6" w:rsidRDefault="007865C6" w:rsidP="00D23BE1">
            <w:pPr>
              <w:rPr>
                <w:rFonts w:ascii="Nirmala UI" w:eastAsia="Times New Roman" w:hAnsi="Nirmala UI" w:cs="Nirmala UI"/>
                <w:b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Dirección:</w:t>
            </w:r>
          </w:p>
        </w:tc>
        <w:tc>
          <w:tcPr>
            <w:tcW w:w="5227" w:type="dxa"/>
          </w:tcPr>
          <w:p w14:paraId="3CF26019" w14:textId="77777777" w:rsidR="007865C6" w:rsidRPr="007865C6" w:rsidRDefault="007865C6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sz w:val="22"/>
                <w:szCs w:val="24"/>
              </w:rPr>
              <w:t>CP</w:t>
            </w:r>
            <w:r w:rsidRPr="007865C6">
              <w:rPr>
                <w:rFonts w:ascii="Nirmala UI" w:eastAsia="Times New Roman" w:hAnsi="Nirmala UI" w:cs="Nirmala UI"/>
                <w:bCs/>
                <w:sz w:val="22"/>
                <w:szCs w:val="24"/>
              </w:rPr>
              <w:t>:</w:t>
            </w:r>
          </w:p>
        </w:tc>
      </w:tr>
      <w:tr w:rsidR="00C76D03" w:rsidRPr="005B7468" w14:paraId="79D3E3FC" w14:textId="77777777" w:rsidTr="00192393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14:paraId="537E95B0" w14:textId="77777777" w:rsidR="00C76D03" w:rsidRPr="007865C6" w:rsidRDefault="007865C6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sz w:val="22"/>
                <w:szCs w:val="24"/>
              </w:rPr>
              <w:t>Población:</w:t>
            </w:r>
          </w:p>
        </w:tc>
        <w:tc>
          <w:tcPr>
            <w:tcW w:w="5227" w:type="dxa"/>
          </w:tcPr>
          <w:p w14:paraId="3A416531" w14:textId="77777777" w:rsidR="00C76D03" w:rsidRPr="007865C6" w:rsidRDefault="007865C6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sz w:val="22"/>
                <w:szCs w:val="24"/>
              </w:rPr>
              <w:t xml:space="preserve">Móvil:  </w:t>
            </w:r>
          </w:p>
        </w:tc>
      </w:tr>
      <w:tr w:rsidR="00C76D03" w:rsidRPr="005B7468" w14:paraId="78D405AB" w14:textId="77777777" w:rsidTr="00A76755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2"/>
          </w:tcPr>
          <w:p w14:paraId="50DE3CEC" w14:textId="770660D9" w:rsidR="003B4D65" w:rsidRPr="007865C6" w:rsidRDefault="00C76D03" w:rsidP="007A2107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Correo Electrónico</w:t>
            </w:r>
            <w:r w:rsidR="006D403D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 xml:space="preserve"> </w:t>
            </w:r>
            <w:r w:rsidR="007A2107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 xml:space="preserve">en </w:t>
            </w:r>
            <w:r w:rsidR="003B4D65" w:rsidRPr="003B4D65">
              <w:rPr>
                <w:rFonts w:ascii="Nirmala UI" w:eastAsia="Times New Roman" w:hAnsi="Nirmala UI" w:cs="Nirmala UI"/>
                <w:color w:val="FF0000"/>
                <w:sz w:val="22"/>
                <w:szCs w:val="24"/>
              </w:rPr>
              <w:t>MAYÚSCULAS</w:t>
            </w:r>
            <w:r w:rsidR="007A2107">
              <w:rPr>
                <w:rFonts w:ascii="Nirmala UI" w:eastAsia="Times New Roman" w:hAnsi="Nirmala UI" w:cs="Nirmala UI"/>
                <w:color w:val="FF0000"/>
                <w:sz w:val="22"/>
                <w:szCs w:val="24"/>
              </w:rPr>
              <w:t>:</w:t>
            </w:r>
          </w:p>
        </w:tc>
      </w:tr>
      <w:bookmarkEnd w:id="0"/>
      <w:bookmarkEnd w:id="1"/>
    </w:tbl>
    <w:p w14:paraId="78EA6C73" w14:textId="77777777" w:rsidR="007865C6" w:rsidRPr="00202372" w:rsidRDefault="007865C6" w:rsidP="00A70E1A">
      <w:pPr>
        <w:pStyle w:val="Ttulo3"/>
        <w:rPr>
          <w:rStyle w:val="Ttulo1Car"/>
          <w:rFonts w:ascii="Nirmala UI" w:hAnsi="Nirmala UI" w:cs="Nirmala UI"/>
          <w:b/>
          <w:color w:val="1F4E79" w:themeColor="accent1" w:themeShade="80"/>
          <w:kern w:val="2"/>
          <w:sz w:val="20"/>
          <w14:ligatures w14:val="standard"/>
        </w:rPr>
      </w:pPr>
    </w:p>
    <w:tbl>
      <w:tblPr>
        <w:tblStyle w:val="Tablaconcuadrcula2-nfasis6"/>
        <w:tblW w:w="0" w:type="auto"/>
        <w:tblBorders>
          <w:top w:val="double" w:sz="2" w:space="0" w:color="5B9BD5" w:themeColor="accent1"/>
          <w:left w:val="double" w:sz="2" w:space="0" w:color="5B9BD5" w:themeColor="accent1"/>
          <w:bottom w:val="double" w:sz="2" w:space="0" w:color="5B9BD5" w:themeColor="accent1"/>
          <w:right w:val="double" w:sz="2" w:space="0" w:color="5B9BD5" w:themeColor="accent1"/>
          <w:insideH w:val="double" w:sz="2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676"/>
        <w:gridCol w:w="3554"/>
        <w:gridCol w:w="1701"/>
        <w:gridCol w:w="3701"/>
      </w:tblGrid>
      <w:tr w:rsidR="00AC1E4A" w:rsidRPr="005B7468" w14:paraId="41A0D4DE" w14:textId="77777777" w:rsidTr="00E70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F7761" w14:textId="2050DBFA" w:rsidR="00D1697D" w:rsidRPr="005B7468" w:rsidRDefault="00D1697D" w:rsidP="00E7095E">
            <w:pPr>
              <w:jc w:val="center"/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Actividad</w:t>
            </w:r>
          </w:p>
        </w:tc>
        <w:tc>
          <w:tcPr>
            <w:tcW w:w="3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A3AAF8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E2A0B2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Mes de Inicio</w:t>
            </w:r>
          </w:p>
        </w:tc>
        <w:tc>
          <w:tcPr>
            <w:tcW w:w="37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D3B93C6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 w:val="0"/>
                <w:bCs w:val="0"/>
                <w:szCs w:val="24"/>
              </w:rPr>
            </w:pPr>
          </w:p>
        </w:tc>
      </w:tr>
      <w:tr w:rsidR="00E70DA9" w:rsidRPr="005B7468" w14:paraId="1D92D2C5" w14:textId="77777777" w:rsidTr="00E7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 w:val="restart"/>
            <w:shd w:val="clear" w:color="auto" w:fill="auto"/>
          </w:tcPr>
          <w:p w14:paraId="6CA542F7" w14:textId="77777777" w:rsidR="00E70DA9" w:rsidRDefault="00E70DA9" w:rsidP="00D55F1B">
            <w:pPr>
              <w:rPr>
                <w:rFonts w:ascii="Nirmala UI" w:eastAsia="Times New Roman" w:hAnsi="Nirmala UI" w:cs="Nirmala UI"/>
                <w:i/>
                <w:iCs/>
                <w:szCs w:val="24"/>
              </w:rPr>
            </w:pPr>
            <w:bookmarkStart w:id="2" w:name="_Hlk136587708"/>
          </w:p>
          <w:p w14:paraId="0BE66298" w14:textId="02ACCB54" w:rsidR="00E70DA9" w:rsidRPr="00E70DA9" w:rsidRDefault="00E70DA9" w:rsidP="00F87A0E">
            <w:pPr>
              <w:spacing w:line="360" w:lineRule="auto"/>
              <w:rPr>
                <w:rFonts w:ascii="Nirmala UI" w:eastAsia="Times New Roman" w:hAnsi="Nirmala UI" w:cs="Nirmala UI"/>
                <w:szCs w:val="24"/>
              </w:rPr>
            </w:pPr>
          </w:p>
          <w:p w14:paraId="52131C7E" w14:textId="56AA352F" w:rsidR="00815E11" w:rsidRPr="00815E11" w:rsidRDefault="00F87A0E" w:rsidP="00F87A0E">
            <w:pPr>
              <w:rPr>
                <w:rFonts w:ascii="Nirmala UI" w:eastAsia="Times New Roman" w:hAnsi="Nirmala UI" w:cs="Nirmala UI"/>
                <w:b w:val="0"/>
                <w:bCs w:val="0"/>
                <w:szCs w:val="24"/>
              </w:rPr>
            </w:pPr>
            <w:r>
              <w:rPr>
                <w:rFonts w:ascii="Nirmala UI" w:eastAsia="Times New Roman" w:hAnsi="Nirmala UI" w:cs="Nirmala UI"/>
                <w:szCs w:val="24"/>
              </w:rPr>
              <w:t xml:space="preserve">  </w:t>
            </w:r>
            <w:r w:rsidR="00815E11">
              <w:rPr>
                <w:rFonts w:ascii="Nirmala UI" w:eastAsia="Times New Roman" w:hAnsi="Nirmala UI" w:cs="Nirmala UI"/>
                <w:szCs w:val="24"/>
              </w:rPr>
              <w:t>Días/ Horario</w:t>
            </w:r>
          </w:p>
        </w:tc>
        <w:tc>
          <w:tcPr>
            <w:tcW w:w="8956" w:type="dxa"/>
            <w:gridSpan w:val="3"/>
            <w:shd w:val="clear" w:color="auto" w:fill="auto"/>
          </w:tcPr>
          <w:p w14:paraId="352360C5" w14:textId="54820A2F" w:rsidR="00E70DA9" w:rsidRDefault="00E70DA9" w:rsidP="00D55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  <w:r>
              <w:rPr>
                <w:rFonts w:ascii="Nirmala UI" w:eastAsia="Times New Roman" w:hAnsi="Nirmala UI" w:cs="Nirmala UI"/>
                <w:b/>
                <w:bCs/>
                <w:szCs w:val="24"/>
              </w:rPr>
              <w:t>1ª Opción</w:t>
            </w:r>
            <w:r w:rsidR="00A76755">
              <w:rPr>
                <w:rFonts w:ascii="Nirmala UI" w:eastAsia="Times New Roman" w:hAnsi="Nirmala UI" w:cs="Nirmala UI"/>
                <w:b/>
                <w:bCs/>
                <w:szCs w:val="24"/>
              </w:rPr>
              <w:t>:</w:t>
            </w:r>
          </w:p>
          <w:p w14:paraId="4238F16E" w14:textId="11BA5A35" w:rsidR="00E70DA9" w:rsidRPr="005B7468" w:rsidRDefault="00E70DA9" w:rsidP="00D55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</w:p>
        </w:tc>
      </w:tr>
      <w:tr w:rsidR="00E70DA9" w:rsidRPr="005B7468" w14:paraId="566599AA" w14:textId="77777777" w:rsidTr="00A76755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shd w:val="clear" w:color="auto" w:fill="auto"/>
          </w:tcPr>
          <w:p w14:paraId="75B3006C" w14:textId="77777777" w:rsidR="00E70DA9" w:rsidRPr="005B7468" w:rsidRDefault="00E70DA9" w:rsidP="00D55F1B">
            <w:pPr>
              <w:rPr>
                <w:rFonts w:ascii="Nirmala UI" w:eastAsia="Times New Roman" w:hAnsi="Nirmala UI" w:cs="Nirmala UI"/>
                <w:szCs w:val="24"/>
              </w:rPr>
            </w:pPr>
          </w:p>
        </w:tc>
        <w:tc>
          <w:tcPr>
            <w:tcW w:w="8956" w:type="dxa"/>
            <w:gridSpan w:val="3"/>
            <w:shd w:val="clear" w:color="auto" w:fill="auto"/>
          </w:tcPr>
          <w:p w14:paraId="6F2415CF" w14:textId="1BCD97C6" w:rsidR="00E70DA9" w:rsidRDefault="00E70DA9" w:rsidP="00D55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  <w:r>
              <w:rPr>
                <w:rFonts w:ascii="Nirmala UI" w:eastAsia="Times New Roman" w:hAnsi="Nirmala UI" w:cs="Nirmala UI"/>
                <w:b/>
                <w:bCs/>
                <w:szCs w:val="24"/>
              </w:rPr>
              <w:t>2ª Opción</w:t>
            </w:r>
            <w:r w:rsidR="00A76755">
              <w:rPr>
                <w:rFonts w:ascii="Nirmala UI" w:eastAsia="Times New Roman" w:hAnsi="Nirmala UI" w:cs="Nirmala UI"/>
                <w:b/>
                <w:bCs/>
                <w:szCs w:val="24"/>
              </w:rPr>
              <w:t>:</w:t>
            </w:r>
          </w:p>
        </w:tc>
      </w:tr>
      <w:tr w:rsidR="00E70DA9" w:rsidRPr="005B7468" w14:paraId="7D9EB879" w14:textId="77777777" w:rsidTr="00A76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  <w:shd w:val="clear" w:color="auto" w:fill="auto"/>
          </w:tcPr>
          <w:p w14:paraId="738289C2" w14:textId="77777777" w:rsidR="00E70DA9" w:rsidRPr="005B7468" w:rsidRDefault="00E70DA9" w:rsidP="00D55F1B">
            <w:pPr>
              <w:rPr>
                <w:rFonts w:ascii="Nirmala UI" w:eastAsia="Times New Roman" w:hAnsi="Nirmala UI" w:cs="Nirmala UI"/>
                <w:szCs w:val="24"/>
              </w:rPr>
            </w:pPr>
          </w:p>
        </w:tc>
        <w:tc>
          <w:tcPr>
            <w:tcW w:w="8956" w:type="dxa"/>
            <w:gridSpan w:val="3"/>
            <w:shd w:val="clear" w:color="auto" w:fill="auto"/>
          </w:tcPr>
          <w:p w14:paraId="71EBC984" w14:textId="39445395" w:rsidR="00E70DA9" w:rsidRDefault="00E70DA9" w:rsidP="00D55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  <w:r>
              <w:rPr>
                <w:rFonts w:ascii="Nirmala UI" w:eastAsia="Times New Roman" w:hAnsi="Nirmala UI" w:cs="Nirmala UI"/>
                <w:b/>
                <w:bCs/>
                <w:szCs w:val="24"/>
              </w:rPr>
              <w:t>3ª Opción</w:t>
            </w:r>
            <w:r w:rsidR="00A76755">
              <w:rPr>
                <w:rFonts w:ascii="Nirmala UI" w:eastAsia="Times New Roman" w:hAnsi="Nirmala UI" w:cs="Nirmala UI"/>
                <w:b/>
                <w:bCs/>
                <w:szCs w:val="24"/>
              </w:rPr>
              <w:t>:</w:t>
            </w:r>
          </w:p>
        </w:tc>
      </w:tr>
      <w:bookmarkEnd w:id="2"/>
    </w:tbl>
    <w:p w14:paraId="3A0C1E28" w14:textId="77777777" w:rsidR="003B39E2" w:rsidRPr="00202372" w:rsidRDefault="003B39E2" w:rsidP="00AC1E4A">
      <w:pPr>
        <w:spacing w:after="120" w:line="240" w:lineRule="auto"/>
        <w:rPr>
          <w:sz w:val="10"/>
        </w:rPr>
      </w:pPr>
    </w:p>
    <w:p w14:paraId="08B0743C" w14:textId="77777777" w:rsidR="00C76D03" w:rsidRPr="005B7468" w:rsidRDefault="00C76D03" w:rsidP="00621C26">
      <w:pPr>
        <w:pStyle w:val="Ttulo3"/>
        <w:ind w:left="2880" w:firstLine="720"/>
        <w:rPr>
          <w:rFonts w:ascii="Nirmala UI" w:hAnsi="Nirmala UI" w:cs="Nirmala UI"/>
          <w:b/>
          <w:bCs/>
          <w:caps/>
          <w:smallCaps w:val="0"/>
          <w:color w:val="1F4E79" w:themeColor="accent1" w:themeShade="80"/>
          <w:kern w:val="2"/>
          <w:szCs w:val="32"/>
          <w14:ligatures w14:val="standard"/>
        </w:rPr>
      </w:pPr>
      <w:r w:rsidRPr="005B7468">
        <w:rPr>
          <w:rStyle w:val="Ttulo1Car"/>
          <w:rFonts w:ascii="Nirmala UI" w:hAnsi="Nirmala UI" w:cs="Nirmala UI"/>
          <w:b/>
          <w:color w:val="1F4E79" w:themeColor="accent1" w:themeShade="80"/>
          <w:kern w:val="2"/>
          <w:sz w:val="24"/>
          <w14:ligatures w14:val="standard"/>
        </w:rPr>
        <w:t>DATOS BANCARIOS:</w:t>
      </w:r>
    </w:p>
    <w:p w14:paraId="7467C636" w14:textId="77777777" w:rsidR="00C76D03" w:rsidRPr="00202372" w:rsidRDefault="00C76D03" w:rsidP="00621C26">
      <w:pPr>
        <w:spacing w:after="0"/>
        <w:rPr>
          <w:rFonts w:ascii="Nirmala UI" w:hAnsi="Nirmala UI" w:cs="Nirmala UI"/>
          <w:b/>
        </w:rPr>
      </w:pPr>
      <w:r w:rsidRPr="005B7468">
        <w:rPr>
          <w:rFonts w:ascii="Nirmala UI" w:hAnsi="Nirmala UI" w:cs="Nirmala UI"/>
          <w:b/>
          <w:sz w:val="22"/>
        </w:rPr>
        <w:t xml:space="preserve">Titular Cuenta: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0606"/>
      </w:tblGrid>
      <w:tr w:rsidR="00C76D03" w:rsidRPr="005B7468" w14:paraId="45F2653E" w14:textId="77777777" w:rsidTr="001349C3">
        <w:tc>
          <w:tcPr>
            <w:tcW w:w="10606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14:paraId="4C2BEA18" w14:textId="77777777" w:rsidR="00C76D03" w:rsidRPr="005B7468" w:rsidRDefault="00C76D03" w:rsidP="00D23BE1">
            <w:pPr>
              <w:spacing w:after="0"/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 xml:space="preserve">IBAN:  </w:t>
            </w:r>
          </w:p>
          <w:tbl>
            <w:tblPr>
              <w:tblStyle w:val="Tabladerecibos"/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2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E90B98" w:rsidRPr="005B7468" w14:paraId="33C7CE5C" w14:textId="77777777" w:rsidTr="00AC1E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01" w:type="dxa"/>
                  <w:tcBorders>
                    <w:left w:val="single" w:sz="48" w:space="0" w:color="1F4E79" w:themeColor="accent1" w:themeShade="80"/>
                  </w:tcBorders>
                </w:tcPr>
                <w:p w14:paraId="4BC08AE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349CFD15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05A5E79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48" w:space="0" w:color="1F4E79" w:themeColor="accent1" w:themeShade="80"/>
                  </w:tcBorders>
                </w:tcPr>
                <w:p w14:paraId="48B196D1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8" w:space="0" w:color="1F4E79" w:themeColor="accent1" w:themeShade="80"/>
                  </w:tcBorders>
                </w:tcPr>
                <w:p w14:paraId="5FF3B467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235CC38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38C5483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48" w:space="0" w:color="1F4E79" w:themeColor="accent1" w:themeShade="80"/>
                  </w:tcBorders>
                </w:tcPr>
                <w:p w14:paraId="0371293A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8" w:space="0" w:color="1F4E79" w:themeColor="accent1" w:themeShade="80"/>
                  </w:tcBorders>
                </w:tcPr>
                <w:p w14:paraId="27473A1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728D2C2B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2CE47252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right w:val="single" w:sz="48" w:space="0" w:color="1F4E79" w:themeColor="accent1" w:themeShade="80"/>
                  </w:tcBorders>
                </w:tcPr>
                <w:p w14:paraId="530281A4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8" w:space="0" w:color="1F4E79" w:themeColor="accent1" w:themeShade="80"/>
                  </w:tcBorders>
                </w:tcPr>
                <w:p w14:paraId="22343FDB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49826EC7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2BE0A74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right w:val="single" w:sz="48" w:space="0" w:color="1F4E79" w:themeColor="accent1" w:themeShade="80"/>
                  </w:tcBorders>
                </w:tcPr>
                <w:p w14:paraId="647F1B19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8" w:space="0" w:color="1F4E79" w:themeColor="accent1" w:themeShade="80"/>
                  </w:tcBorders>
                </w:tcPr>
                <w:p w14:paraId="7B3F7E06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4DD29441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28E66F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right w:val="single" w:sz="48" w:space="0" w:color="1F4E79" w:themeColor="accent1" w:themeShade="80"/>
                  </w:tcBorders>
                </w:tcPr>
                <w:p w14:paraId="4C11EEE5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8" w:space="0" w:color="1F4E79" w:themeColor="accent1" w:themeShade="80"/>
                  </w:tcBorders>
                </w:tcPr>
                <w:p w14:paraId="6706B21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06EBE418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29A333A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right w:val="single" w:sz="48" w:space="0" w:color="1F4E79" w:themeColor="accent1" w:themeShade="80"/>
                  </w:tcBorders>
                </w:tcPr>
                <w:p w14:paraId="10AC0EF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</w:tr>
          </w:tbl>
          <w:p w14:paraId="13448015" w14:textId="77777777" w:rsidR="00C76D03" w:rsidRPr="005B7468" w:rsidRDefault="00C76D03" w:rsidP="00D23BE1">
            <w:pPr>
              <w:spacing w:after="0"/>
              <w:rPr>
                <w:rFonts w:ascii="Nirmala UI" w:eastAsia="Times New Roman" w:hAnsi="Nirmala UI" w:cs="Nirmala UI"/>
                <w:bCs/>
                <w:szCs w:val="24"/>
              </w:rPr>
            </w:pPr>
          </w:p>
        </w:tc>
      </w:tr>
    </w:tbl>
    <w:p w14:paraId="7F22DD87" w14:textId="3B93B6B5" w:rsidR="00C76D03" w:rsidRPr="005B7468" w:rsidRDefault="00C76D03" w:rsidP="00C76D03">
      <w:pPr>
        <w:pStyle w:val="Ttulo1"/>
        <w:rPr>
          <w:rFonts w:ascii="Nirmala UI" w:hAnsi="Nirmala UI" w:cs="Nirmala UI"/>
          <w:b/>
          <w:color w:val="5B9BD5" w:themeColor="accent1"/>
          <w:sz w:val="20"/>
        </w:rPr>
      </w:pPr>
      <w:r w:rsidRPr="005B7468">
        <w:rPr>
          <w:rFonts w:ascii="Nirmala UI" w:hAnsi="Nirmala UI" w:cs="Nirmala UI"/>
          <w:b/>
          <w:color w:val="5B9BD5" w:themeColor="accent1"/>
          <w:sz w:val="20"/>
        </w:rPr>
        <w:t>NORMAS GENERALES</w:t>
      </w:r>
      <w:r w:rsidR="001A346D">
        <w:rPr>
          <w:rFonts w:ascii="Nirmala UI" w:hAnsi="Nirmala UI" w:cs="Nirmala UI"/>
          <w:b/>
          <w:color w:val="5B9BD5" w:themeColor="accent1"/>
          <w:sz w:val="20"/>
        </w:rPr>
        <w:t xml:space="preserve"> </w:t>
      </w:r>
    </w:p>
    <w:p w14:paraId="7799745B" w14:textId="6784157F" w:rsidR="00C76D03" w:rsidRPr="00E7095E" w:rsidRDefault="00C76D03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  <w:sz w:val="18"/>
          <w:szCs w:val="18"/>
        </w:rPr>
      </w:pPr>
      <w:r w:rsidRPr="00E7095E">
        <w:rPr>
          <w:rFonts w:ascii="Nirmala UI" w:eastAsiaTheme="majorEastAsia" w:hAnsi="Nirmala UI" w:cs="Nirmala UI"/>
          <w:noProof/>
          <w:sz w:val="18"/>
          <w:szCs w:val="18"/>
        </w:rPr>
        <w:t>La duración</w:t>
      </w:r>
      <w:r w:rsidR="001A346D" w:rsidRPr="00E7095E">
        <w:rPr>
          <w:rFonts w:ascii="Nirmala UI" w:eastAsiaTheme="majorEastAsia" w:hAnsi="Nirmala UI" w:cs="Nirmala UI"/>
          <w:noProof/>
          <w:sz w:val="18"/>
          <w:szCs w:val="18"/>
        </w:rPr>
        <w:t xml:space="preserve"> prevista </w:t>
      </w:r>
      <w:r w:rsidRPr="00E7095E">
        <w:rPr>
          <w:rFonts w:ascii="Nirmala UI" w:eastAsiaTheme="majorEastAsia" w:hAnsi="Nirmala UI" w:cs="Nirmala UI"/>
          <w:noProof/>
          <w:sz w:val="18"/>
          <w:szCs w:val="18"/>
        </w:rPr>
        <w:t xml:space="preserve">de </w:t>
      </w:r>
      <w:r w:rsidR="001A346D" w:rsidRPr="00E7095E">
        <w:rPr>
          <w:rFonts w:ascii="Nirmala UI" w:eastAsiaTheme="majorEastAsia" w:hAnsi="Nirmala UI" w:cs="Nirmala UI"/>
          <w:noProof/>
          <w:sz w:val="18"/>
          <w:szCs w:val="18"/>
        </w:rPr>
        <w:t>las cla</w:t>
      </w:r>
      <w:r w:rsidR="00816427" w:rsidRPr="00E7095E">
        <w:rPr>
          <w:rFonts w:ascii="Nirmala UI" w:eastAsiaTheme="majorEastAsia" w:hAnsi="Nirmala UI" w:cs="Nirmala UI"/>
          <w:noProof/>
          <w:sz w:val="18"/>
          <w:szCs w:val="18"/>
        </w:rPr>
        <w:t>s</w:t>
      </w:r>
      <w:r w:rsidR="001A346D" w:rsidRPr="00E7095E">
        <w:rPr>
          <w:rFonts w:ascii="Nirmala UI" w:eastAsiaTheme="majorEastAsia" w:hAnsi="Nirmala UI" w:cs="Nirmala UI"/>
          <w:noProof/>
          <w:sz w:val="18"/>
          <w:szCs w:val="18"/>
        </w:rPr>
        <w:t>es de natación</w:t>
      </w:r>
      <w:r w:rsidRPr="00E7095E">
        <w:rPr>
          <w:rFonts w:ascii="Nirmala UI" w:eastAsiaTheme="majorEastAsia" w:hAnsi="Nirmala UI" w:cs="Nirmala UI"/>
          <w:noProof/>
          <w:sz w:val="18"/>
          <w:szCs w:val="18"/>
        </w:rPr>
        <w:t xml:space="preserve"> será </w:t>
      </w:r>
      <w:r w:rsidRPr="00E7095E">
        <w:rPr>
          <w:rFonts w:ascii="Nirmala UI" w:eastAsiaTheme="majorEastAsia" w:hAnsi="Nirmala UI" w:cs="Nirmala UI"/>
          <w:b/>
          <w:bCs/>
          <w:noProof/>
          <w:sz w:val="18"/>
          <w:szCs w:val="18"/>
        </w:rPr>
        <w:t>de</w:t>
      </w:r>
      <w:r w:rsidR="00192393" w:rsidRPr="00E7095E">
        <w:rPr>
          <w:rFonts w:ascii="Nirmala UI" w:eastAsiaTheme="majorEastAsia" w:hAnsi="Nirmala UI" w:cs="Nirmala UI"/>
          <w:b/>
          <w:bCs/>
          <w:noProof/>
          <w:sz w:val="18"/>
          <w:szCs w:val="18"/>
        </w:rPr>
        <w:t>l 3 de</w:t>
      </w:r>
      <w:r w:rsidR="00192393" w:rsidRPr="00E7095E">
        <w:rPr>
          <w:rFonts w:ascii="Nirmala UI" w:eastAsiaTheme="majorEastAsia" w:hAnsi="Nirmala UI" w:cs="Nirmala UI"/>
          <w:noProof/>
          <w:sz w:val="18"/>
          <w:szCs w:val="18"/>
        </w:rPr>
        <w:t xml:space="preserve"> </w:t>
      </w:r>
      <w:r w:rsidR="00204B9E" w:rsidRPr="00E7095E">
        <w:rPr>
          <w:rFonts w:ascii="Nirmala UI" w:eastAsiaTheme="majorEastAsia" w:hAnsi="Nirmala UI" w:cs="Nirmala UI"/>
          <w:b/>
          <w:bCs/>
          <w:noProof/>
          <w:sz w:val="18"/>
          <w:szCs w:val="18"/>
        </w:rPr>
        <w:t>octubre</w:t>
      </w:r>
      <w:r w:rsidR="001A346D" w:rsidRPr="00E7095E">
        <w:rPr>
          <w:rFonts w:ascii="Nirmala UI" w:eastAsiaTheme="majorEastAsia" w:hAnsi="Nirmala UI" w:cs="Nirmala UI"/>
          <w:b/>
          <w:bCs/>
          <w:noProof/>
          <w:sz w:val="18"/>
          <w:szCs w:val="18"/>
        </w:rPr>
        <w:t xml:space="preserve"> a</w:t>
      </w:r>
      <w:r w:rsidR="00192393" w:rsidRPr="00E7095E">
        <w:rPr>
          <w:rFonts w:ascii="Nirmala UI" w:eastAsiaTheme="majorEastAsia" w:hAnsi="Nirmala UI" w:cs="Nirmala UI"/>
          <w:b/>
          <w:bCs/>
          <w:noProof/>
          <w:sz w:val="18"/>
          <w:szCs w:val="18"/>
        </w:rPr>
        <w:t xml:space="preserve">l 31 de </w:t>
      </w:r>
      <w:r w:rsidR="003B4D65" w:rsidRPr="00E7095E">
        <w:rPr>
          <w:rFonts w:ascii="Nirmala UI" w:eastAsiaTheme="majorEastAsia" w:hAnsi="Nirmala UI" w:cs="Nirmala UI"/>
          <w:b/>
          <w:bCs/>
          <w:noProof/>
          <w:sz w:val="18"/>
          <w:szCs w:val="18"/>
        </w:rPr>
        <w:t>mayo</w:t>
      </w:r>
      <w:r w:rsidRPr="00E7095E">
        <w:rPr>
          <w:rFonts w:ascii="Nirmala UI" w:eastAsiaTheme="majorEastAsia" w:hAnsi="Nirmala UI" w:cs="Nirmala UI"/>
          <w:noProof/>
          <w:sz w:val="18"/>
          <w:szCs w:val="18"/>
        </w:rPr>
        <w:t xml:space="preserve"> (ambos inclusive).</w:t>
      </w:r>
      <w:r w:rsidR="001A346D" w:rsidRPr="00E7095E">
        <w:rPr>
          <w:rFonts w:ascii="Nirmala UI" w:eastAsiaTheme="majorEastAsia" w:hAnsi="Nirmala UI" w:cs="Nirmala UI"/>
          <w:noProof/>
          <w:sz w:val="18"/>
          <w:szCs w:val="18"/>
        </w:rPr>
        <w:t xml:space="preserve"> La actividad puede verse variada, aplazada o suspendida según </w:t>
      </w:r>
      <w:r w:rsidR="00FE3B32" w:rsidRPr="00E7095E">
        <w:rPr>
          <w:rFonts w:ascii="Nirmala UI" w:eastAsiaTheme="majorEastAsia" w:hAnsi="Nirmala UI" w:cs="Nirmala UI"/>
          <w:noProof/>
          <w:sz w:val="18"/>
          <w:szCs w:val="18"/>
        </w:rPr>
        <w:t>n</w:t>
      </w:r>
      <w:r w:rsidR="001A346D" w:rsidRPr="00E7095E">
        <w:rPr>
          <w:rFonts w:ascii="Nirmala UI" w:eastAsiaTheme="majorEastAsia" w:hAnsi="Nirmala UI" w:cs="Nirmala UI"/>
          <w:noProof/>
          <w:sz w:val="18"/>
          <w:szCs w:val="18"/>
        </w:rPr>
        <w:t xml:space="preserve">ormativa sanitaria o cualquier otra consideración que el </w:t>
      </w:r>
      <w:r w:rsidR="007A2107" w:rsidRPr="00E7095E">
        <w:rPr>
          <w:rFonts w:ascii="Nirmala UI" w:eastAsiaTheme="majorEastAsia" w:hAnsi="Nirmala UI" w:cs="Nirmala UI"/>
          <w:noProof/>
          <w:sz w:val="18"/>
          <w:szCs w:val="18"/>
        </w:rPr>
        <w:t>RCNP</w:t>
      </w:r>
      <w:r w:rsidR="001A346D" w:rsidRPr="00E7095E">
        <w:rPr>
          <w:rFonts w:ascii="Nirmala UI" w:eastAsiaTheme="majorEastAsia" w:hAnsi="Nirmala UI" w:cs="Nirmala UI"/>
          <w:noProof/>
          <w:sz w:val="18"/>
          <w:szCs w:val="18"/>
        </w:rPr>
        <w:t xml:space="preserve"> estime conveniente. En caso de suceder cualquiera de los casos anteriormente descritos, se informará a la mayor brevedad posible.</w:t>
      </w:r>
    </w:p>
    <w:p w14:paraId="5511D20D" w14:textId="77777777" w:rsidR="00C76D03" w:rsidRPr="00E7095E" w:rsidRDefault="00C76D03" w:rsidP="00AC1E4A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  <w:sz w:val="18"/>
          <w:szCs w:val="18"/>
        </w:rPr>
      </w:pPr>
      <w:r w:rsidRPr="00E7095E">
        <w:rPr>
          <w:rFonts w:ascii="Nirmala UI" w:eastAsiaTheme="majorEastAsia" w:hAnsi="Nirmala UI" w:cs="Nirmala UI"/>
          <w:noProof/>
          <w:sz w:val="18"/>
          <w:szCs w:val="18"/>
        </w:rPr>
        <w:t>Se facturará a primeros de mes (dentro de los cinco primeros días)</w:t>
      </w:r>
      <w:r w:rsidR="00AC1E4A" w:rsidRPr="00E7095E">
        <w:rPr>
          <w:rFonts w:ascii="Nirmala UI" w:eastAsiaTheme="majorEastAsia" w:hAnsi="Nirmala UI" w:cs="Nirmala UI"/>
          <w:noProof/>
          <w:sz w:val="18"/>
          <w:szCs w:val="18"/>
        </w:rPr>
        <w:t>.</w:t>
      </w:r>
    </w:p>
    <w:p w14:paraId="27B41477" w14:textId="0D4A92E9" w:rsidR="00C76D03" w:rsidRPr="00E7095E" w:rsidRDefault="00CD098B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hAnsi="Nirmala UI" w:cs="Nirmala UI"/>
          <w:sz w:val="18"/>
          <w:szCs w:val="18"/>
        </w:rPr>
      </w:pPr>
      <w:r w:rsidRPr="00E7095E">
        <w:rPr>
          <w:rFonts w:ascii="Nirmala UI" w:hAnsi="Nirmala UI" w:cs="Nirmala UI"/>
          <w:b/>
          <w:sz w:val="18"/>
          <w:szCs w:val="18"/>
          <w:u w:val="single"/>
        </w:rPr>
        <w:t>LAS BAJAS SE REALIZARÁN SIEMPRE POR ESCRITO PARA SER VÁLIDAS</w:t>
      </w:r>
      <w:r w:rsidR="00C76D03" w:rsidRPr="00E7095E">
        <w:rPr>
          <w:rFonts w:ascii="Nirmala UI" w:eastAsiaTheme="majorEastAsia" w:hAnsi="Nirmala UI" w:cs="Nirmala UI"/>
          <w:noProof/>
          <w:sz w:val="18"/>
          <w:szCs w:val="18"/>
        </w:rPr>
        <w:t>, ya sea vía correo electrónico (</w:t>
      </w:r>
      <w:hyperlink r:id="rId8" w:history="1">
        <w:r w:rsidR="008451A8" w:rsidRPr="00E7095E">
          <w:rPr>
            <w:rStyle w:val="Hipervnculo"/>
            <w:rFonts w:ascii="Nirmala UI" w:eastAsiaTheme="majorEastAsia" w:hAnsi="Nirmala UI" w:cs="Nirmala UI"/>
            <w:noProof/>
            <w:sz w:val="18"/>
            <w:szCs w:val="18"/>
          </w:rPr>
          <w:t>secretaria@rcnp.es</w:t>
        </w:r>
      </w:hyperlink>
      <w:r w:rsidR="00C76D03" w:rsidRPr="00E7095E">
        <w:rPr>
          <w:rFonts w:ascii="Nirmala UI" w:eastAsiaTheme="majorEastAsia" w:hAnsi="Nirmala UI" w:cs="Nirmala UI"/>
          <w:noProof/>
          <w:sz w:val="18"/>
          <w:szCs w:val="18"/>
        </w:rPr>
        <w:t>)</w:t>
      </w:r>
      <w:r w:rsidR="008451A8" w:rsidRPr="00E7095E">
        <w:rPr>
          <w:rFonts w:ascii="Nirmala UI" w:eastAsiaTheme="majorEastAsia" w:hAnsi="Nirmala UI" w:cs="Nirmala UI"/>
          <w:noProof/>
          <w:sz w:val="18"/>
          <w:szCs w:val="18"/>
        </w:rPr>
        <w:t xml:space="preserve"> </w:t>
      </w:r>
      <w:r w:rsidR="00C76D03" w:rsidRPr="00E7095E">
        <w:rPr>
          <w:rFonts w:ascii="Nirmala UI" w:eastAsiaTheme="majorEastAsia" w:hAnsi="Nirmala UI" w:cs="Nirmala UI"/>
          <w:noProof/>
          <w:sz w:val="18"/>
          <w:szCs w:val="18"/>
        </w:rPr>
        <w:t>o cumplimentando la hoja que a tal efecto está disponible en las oficinas de lunes a viernes de 08:</w:t>
      </w:r>
      <w:r w:rsidR="00202372" w:rsidRPr="00E7095E">
        <w:rPr>
          <w:rFonts w:ascii="Nirmala UI" w:eastAsiaTheme="majorEastAsia" w:hAnsi="Nirmala UI" w:cs="Nirmala UI"/>
          <w:noProof/>
          <w:sz w:val="18"/>
          <w:szCs w:val="18"/>
        </w:rPr>
        <w:t>0</w:t>
      </w:r>
      <w:r w:rsidR="00C76D03" w:rsidRPr="00E7095E">
        <w:rPr>
          <w:rFonts w:ascii="Nirmala UI" w:eastAsiaTheme="majorEastAsia" w:hAnsi="Nirmala UI" w:cs="Nirmala UI"/>
          <w:noProof/>
          <w:sz w:val="18"/>
          <w:szCs w:val="18"/>
        </w:rPr>
        <w:t xml:space="preserve">0 a 19:30 horas. y sábados de 09:00 a </w:t>
      </w:r>
      <w:r w:rsidR="002E1CFF" w:rsidRPr="00E7095E">
        <w:rPr>
          <w:rFonts w:ascii="Nirmala UI" w:eastAsiaTheme="majorEastAsia" w:hAnsi="Nirmala UI" w:cs="Nirmala UI"/>
          <w:noProof/>
          <w:sz w:val="18"/>
          <w:szCs w:val="18"/>
        </w:rPr>
        <w:t>13:30</w:t>
      </w:r>
      <w:r w:rsidR="00C76D03" w:rsidRPr="00E7095E">
        <w:rPr>
          <w:rFonts w:ascii="Nirmala UI" w:eastAsiaTheme="majorEastAsia" w:hAnsi="Nirmala UI" w:cs="Nirmala UI"/>
          <w:noProof/>
          <w:sz w:val="18"/>
          <w:szCs w:val="18"/>
        </w:rPr>
        <w:t xml:space="preserve"> horas.  Deben ser entregadas antes del</w:t>
      </w:r>
      <w:r w:rsidR="00C76D03" w:rsidRPr="00E7095E">
        <w:rPr>
          <w:rFonts w:ascii="Nirmala UI" w:hAnsi="Nirmala UI" w:cs="Nirmala UI"/>
          <w:sz w:val="18"/>
          <w:szCs w:val="18"/>
        </w:rPr>
        <w:t xml:space="preserve"> </w:t>
      </w:r>
      <w:r w:rsidR="00D560C4" w:rsidRPr="00E7095E">
        <w:rPr>
          <w:rFonts w:ascii="Nirmala UI" w:hAnsi="Nirmala UI" w:cs="Nirmala UI"/>
          <w:b/>
          <w:sz w:val="18"/>
          <w:szCs w:val="18"/>
        </w:rPr>
        <w:t>DÍA 30 DEL MES ANTERIOR AL MES DE FACTURACIÓN, DE LO CONTRARIO SE FACTUR</w:t>
      </w:r>
      <w:r w:rsidR="001A346D" w:rsidRPr="00E7095E">
        <w:rPr>
          <w:rFonts w:ascii="Nirmala UI" w:hAnsi="Nirmala UI" w:cs="Nirmala UI"/>
          <w:b/>
          <w:sz w:val="18"/>
          <w:szCs w:val="18"/>
        </w:rPr>
        <w:t>ARÁ</w:t>
      </w:r>
      <w:r w:rsidR="00D560C4" w:rsidRPr="00E7095E">
        <w:rPr>
          <w:rFonts w:ascii="Nirmala UI" w:hAnsi="Nirmala UI" w:cs="Nirmala UI"/>
          <w:b/>
          <w:sz w:val="18"/>
          <w:szCs w:val="18"/>
        </w:rPr>
        <w:t xml:space="preserve"> LA CUOTA</w:t>
      </w:r>
      <w:r w:rsidR="001A346D" w:rsidRPr="00E7095E">
        <w:rPr>
          <w:rFonts w:ascii="Nirmala UI" w:hAnsi="Nirmala UI" w:cs="Nirmala UI"/>
          <w:b/>
          <w:sz w:val="18"/>
          <w:szCs w:val="18"/>
        </w:rPr>
        <w:t>,</w:t>
      </w:r>
      <w:r w:rsidR="00D560C4" w:rsidRPr="00E7095E">
        <w:rPr>
          <w:rFonts w:ascii="Nirmala UI" w:hAnsi="Nirmala UI" w:cs="Nirmala UI"/>
          <w:b/>
          <w:sz w:val="18"/>
          <w:szCs w:val="18"/>
        </w:rPr>
        <w:t xml:space="preserve"> SIN OPCIÓN A DEVOLUCIÓN. </w:t>
      </w:r>
    </w:p>
    <w:p w14:paraId="4281E79B" w14:textId="2F0D3348" w:rsidR="00A70E1A" w:rsidRPr="003B39E2" w:rsidRDefault="00A70E1A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  <w:color w:val="FF0000"/>
          <w:sz w:val="18"/>
          <w:szCs w:val="18"/>
        </w:rPr>
      </w:pPr>
      <w:r w:rsidRPr="00E7095E">
        <w:rPr>
          <w:rFonts w:ascii="Nirmala UI" w:eastAsiaTheme="majorEastAsia" w:hAnsi="Nirmala UI" w:cs="Nirmala UI"/>
          <w:b/>
          <w:bCs/>
          <w:noProof/>
          <w:color w:val="FF0000"/>
          <w:sz w:val="18"/>
          <w:szCs w:val="18"/>
        </w:rPr>
        <w:t xml:space="preserve">La entrega de este formulario no implica que tenga plaza confirmada. </w:t>
      </w:r>
      <w:r w:rsidRPr="00E7095E">
        <w:rPr>
          <w:rFonts w:ascii="Nirmala UI" w:eastAsiaTheme="majorEastAsia" w:hAnsi="Nirmala UI" w:cs="Nirmala UI"/>
          <w:noProof/>
          <w:color w:val="FF0000"/>
          <w:sz w:val="18"/>
          <w:szCs w:val="18"/>
        </w:rPr>
        <w:t>E</w:t>
      </w:r>
      <w:r w:rsidR="004B34E7" w:rsidRPr="00E7095E">
        <w:rPr>
          <w:rFonts w:ascii="Nirmala UI" w:eastAsiaTheme="majorEastAsia" w:hAnsi="Nirmala UI" w:cs="Nirmala UI"/>
          <w:noProof/>
          <w:color w:val="FF0000"/>
          <w:sz w:val="18"/>
          <w:szCs w:val="18"/>
        </w:rPr>
        <w:t xml:space="preserve">l RCNP confirmará la plaza por </w:t>
      </w:r>
      <w:r w:rsidR="007A2107" w:rsidRPr="00E7095E">
        <w:rPr>
          <w:rFonts w:ascii="Nirmala UI" w:eastAsiaTheme="majorEastAsia" w:hAnsi="Nirmala UI" w:cs="Nirmala UI"/>
          <w:noProof/>
          <w:color w:val="FF0000"/>
          <w:sz w:val="18"/>
          <w:szCs w:val="18"/>
        </w:rPr>
        <w:t>correo electrónico</w:t>
      </w:r>
      <w:r w:rsidR="00F27400" w:rsidRPr="00E7095E">
        <w:rPr>
          <w:rFonts w:ascii="Nirmala UI" w:eastAsiaTheme="majorEastAsia" w:hAnsi="Nirmala UI" w:cs="Nirmala UI"/>
          <w:noProof/>
          <w:color w:val="FF0000"/>
          <w:sz w:val="18"/>
          <w:szCs w:val="18"/>
        </w:rPr>
        <w:t>, e</w:t>
      </w:r>
      <w:r w:rsidR="0020060A" w:rsidRPr="00E7095E">
        <w:rPr>
          <w:rFonts w:ascii="Nirmala UI" w:eastAsiaTheme="majorEastAsia" w:hAnsi="Nirmala UI" w:cs="Nirmala UI"/>
          <w:noProof/>
          <w:color w:val="FF0000"/>
          <w:sz w:val="18"/>
          <w:szCs w:val="18"/>
        </w:rPr>
        <w:t>n el caso de no obtener plaza</w:t>
      </w:r>
      <w:r w:rsidR="00F27400" w:rsidRPr="00E7095E">
        <w:rPr>
          <w:rFonts w:ascii="Nirmala UI" w:eastAsiaTheme="majorEastAsia" w:hAnsi="Nirmala UI" w:cs="Nirmala UI"/>
          <w:noProof/>
          <w:color w:val="FF0000"/>
          <w:sz w:val="18"/>
          <w:szCs w:val="18"/>
        </w:rPr>
        <w:t>, también</w:t>
      </w:r>
      <w:r w:rsidR="0020060A" w:rsidRPr="00E7095E">
        <w:rPr>
          <w:rFonts w:ascii="Nirmala UI" w:eastAsiaTheme="majorEastAsia" w:hAnsi="Nirmala UI" w:cs="Nirmala UI"/>
          <w:noProof/>
          <w:color w:val="FF0000"/>
          <w:sz w:val="18"/>
          <w:szCs w:val="18"/>
        </w:rPr>
        <w:t xml:space="preserve"> se </w:t>
      </w:r>
      <w:r w:rsidR="00F27400" w:rsidRPr="00E7095E">
        <w:rPr>
          <w:rFonts w:ascii="Nirmala UI" w:eastAsiaTheme="majorEastAsia" w:hAnsi="Nirmala UI" w:cs="Nirmala UI"/>
          <w:noProof/>
          <w:color w:val="FF0000"/>
          <w:sz w:val="18"/>
          <w:szCs w:val="18"/>
        </w:rPr>
        <w:t xml:space="preserve">le notificará misma vía y se </w:t>
      </w:r>
      <w:r w:rsidR="0020060A" w:rsidRPr="00E7095E">
        <w:rPr>
          <w:rFonts w:ascii="Nirmala UI" w:eastAsiaTheme="majorEastAsia" w:hAnsi="Nirmala UI" w:cs="Nirmala UI"/>
          <w:noProof/>
          <w:color w:val="FF0000"/>
          <w:sz w:val="18"/>
          <w:szCs w:val="18"/>
        </w:rPr>
        <w:t>pasará su solicitud a</w:t>
      </w:r>
      <w:r w:rsidRPr="00E7095E">
        <w:rPr>
          <w:rFonts w:ascii="Nirmala UI" w:eastAsiaTheme="majorEastAsia" w:hAnsi="Nirmala UI" w:cs="Nirmala UI"/>
          <w:noProof/>
          <w:color w:val="FF0000"/>
          <w:sz w:val="18"/>
          <w:szCs w:val="18"/>
        </w:rPr>
        <w:t xml:space="preserve"> lista de</w:t>
      </w:r>
      <w:r w:rsidRPr="0020060A">
        <w:rPr>
          <w:rFonts w:ascii="Nirmala UI" w:eastAsiaTheme="majorEastAsia" w:hAnsi="Nirmala UI" w:cs="Nirmala UI"/>
          <w:noProof/>
          <w:color w:val="FF0000"/>
        </w:rPr>
        <w:t xml:space="preserve"> </w:t>
      </w:r>
      <w:r w:rsidRPr="003B39E2">
        <w:rPr>
          <w:rFonts w:ascii="Nirmala UI" w:eastAsiaTheme="majorEastAsia" w:hAnsi="Nirmala UI" w:cs="Nirmala UI"/>
          <w:noProof/>
          <w:color w:val="FF0000"/>
          <w:sz w:val="18"/>
          <w:szCs w:val="18"/>
        </w:rPr>
        <w:t>espera</w:t>
      </w:r>
      <w:r w:rsidR="00F27400" w:rsidRPr="003B39E2">
        <w:rPr>
          <w:rFonts w:ascii="Nirmala UI" w:eastAsiaTheme="majorEastAsia" w:hAnsi="Nirmala UI" w:cs="Nirmala UI"/>
          <w:noProof/>
          <w:color w:val="FF0000"/>
          <w:sz w:val="18"/>
          <w:szCs w:val="18"/>
        </w:rPr>
        <w:t xml:space="preserve">, informándole en el momento en el que </w:t>
      </w:r>
      <w:r w:rsidR="003A74A0" w:rsidRPr="003B39E2">
        <w:rPr>
          <w:rFonts w:ascii="Nirmala UI" w:eastAsiaTheme="majorEastAsia" w:hAnsi="Nirmala UI" w:cs="Nirmala UI"/>
          <w:noProof/>
          <w:color w:val="FF0000"/>
          <w:sz w:val="18"/>
          <w:szCs w:val="18"/>
        </w:rPr>
        <w:t xml:space="preserve">dispongamos de </w:t>
      </w:r>
      <w:r w:rsidRPr="003B39E2">
        <w:rPr>
          <w:rFonts w:ascii="Nirmala UI" w:eastAsiaTheme="majorEastAsia" w:hAnsi="Nirmala UI" w:cs="Nirmala UI"/>
          <w:noProof/>
          <w:color w:val="FF0000"/>
          <w:sz w:val="18"/>
          <w:szCs w:val="18"/>
        </w:rPr>
        <w:t xml:space="preserve">una plaza disponible. </w:t>
      </w:r>
      <w:r w:rsidR="005B2EE5" w:rsidRPr="003B39E2">
        <w:rPr>
          <w:rFonts w:ascii="Nirmala UI" w:eastAsiaTheme="majorEastAsia" w:hAnsi="Nirmala UI" w:cs="Nirmala UI"/>
          <w:noProof/>
          <w:color w:val="FF0000"/>
          <w:sz w:val="18"/>
          <w:szCs w:val="18"/>
        </w:rPr>
        <w:t xml:space="preserve">Los socios tendrán prioridad a la hora de acceder a una plaza. </w:t>
      </w:r>
    </w:p>
    <w:p w14:paraId="0C9EFF00" w14:textId="3EE7B96B" w:rsidR="007E7A56" w:rsidRPr="003B39E2" w:rsidRDefault="003A74A0" w:rsidP="00202372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rPr>
          <w:rFonts w:ascii="Nirmala UI" w:hAnsi="Nirmala UI" w:cs="Nirmala UI"/>
          <w:b/>
          <w:sz w:val="18"/>
          <w:szCs w:val="18"/>
          <w:u w:val="single"/>
        </w:rPr>
      </w:pPr>
      <w:r w:rsidRPr="003B39E2">
        <w:rPr>
          <w:rFonts w:ascii="Nirmala UI" w:hAnsi="Nirmala UI" w:cs="Nirmala UI"/>
          <w:b/>
          <w:sz w:val="18"/>
          <w:szCs w:val="18"/>
          <w:u w:val="single"/>
        </w:rPr>
        <w:t xml:space="preserve">El precio de socio se aplica EXCLUSIVAMENTE a </w:t>
      </w:r>
      <w:r w:rsidR="002E1CFF" w:rsidRPr="003B39E2">
        <w:rPr>
          <w:rFonts w:ascii="Nirmala UI" w:hAnsi="Nirmala UI" w:cs="Nirmala UI"/>
          <w:b/>
          <w:sz w:val="18"/>
          <w:szCs w:val="18"/>
          <w:u w:val="single"/>
        </w:rPr>
        <w:t xml:space="preserve">los asociados familiares y filiales dados de alta. </w:t>
      </w:r>
    </w:p>
    <w:p w14:paraId="3510E811" w14:textId="77777777" w:rsidR="0036712C" w:rsidRPr="0036712C" w:rsidRDefault="0036712C" w:rsidP="0036712C">
      <w:pPr>
        <w:tabs>
          <w:tab w:val="left" w:pos="3630"/>
        </w:tabs>
        <w:rPr>
          <w:rFonts w:ascii="Nirmala UI" w:hAnsi="Nirmala UI" w:cs="Nirmala UI"/>
          <w:b/>
          <w:u w:val="single"/>
        </w:rPr>
      </w:pPr>
    </w:p>
    <w:p w14:paraId="4AA966BC" w14:textId="2DEB6B97" w:rsidR="00C76D03" w:rsidRPr="00E7095E" w:rsidRDefault="00C76D03" w:rsidP="00C76D03">
      <w:pPr>
        <w:tabs>
          <w:tab w:val="left" w:pos="3630"/>
        </w:tabs>
        <w:rPr>
          <w:rFonts w:ascii="Nirmala UI" w:eastAsiaTheme="majorEastAsia" w:hAnsi="Nirmala UI" w:cs="Nirmala UI"/>
          <w:noProof/>
        </w:rPr>
      </w:pPr>
      <w:r w:rsidRPr="00E7095E">
        <w:rPr>
          <w:rFonts w:ascii="Nirmala UI" w:eastAsiaTheme="majorEastAsia" w:hAnsi="Nirmala UI" w:cs="Nirmala UI"/>
          <w:noProof/>
        </w:rPr>
        <w:t>El abajo firma</w:t>
      </w:r>
      <w:r w:rsidR="007865C6" w:rsidRPr="00E7095E">
        <w:rPr>
          <w:rFonts w:ascii="Nirmala UI" w:eastAsiaTheme="majorEastAsia" w:hAnsi="Nirmala UI" w:cs="Nirmala UI"/>
          <w:noProof/>
        </w:rPr>
        <w:t>nte</w:t>
      </w:r>
      <w:r w:rsidRPr="00E7095E">
        <w:rPr>
          <w:rFonts w:ascii="Nirmala UI" w:eastAsiaTheme="majorEastAsia" w:hAnsi="Nirmala UI" w:cs="Nirmala UI"/>
          <w:noProof/>
        </w:rPr>
        <w:t xml:space="preserve"> ha recibido las normas correspondientes al curso </w:t>
      </w:r>
      <w:r w:rsidR="00A10709" w:rsidRPr="00E7095E">
        <w:rPr>
          <w:rFonts w:ascii="Nirmala UI" w:eastAsiaTheme="majorEastAsia" w:hAnsi="Nirmala UI" w:cs="Nirmala UI"/>
          <w:noProof/>
        </w:rPr>
        <w:t>20</w:t>
      </w:r>
      <w:r w:rsidR="006D403D" w:rsidRPr="00E7095E">
        <w:rPr>
          <w:rFonts w:ascii="Nirmala UI" w:eastAsiaTheme="majorEastAsia" w:hAnsi="Nirmala UI" w:cs="Nirmala UI"/>
          <w:noProof/>
        </w:rPr>
        <w:t>2</w:t>
      </w:r>
      <w:r w:rsidR="00192393" w:rsidRPr="00E7095E">
        <w:rPr>
          <w:rFonts w:ascii="Nirmala UI" w:eastAsiaTheme="majorEastAsia" w:hAnsi="Nirmala UI" w:cs="Nirmala UI"/>
          <w:noProof/>
        </w:rPr>
        <w:t>3</w:t>
      </w:r>
      <w:r w:rsidR="00204B9E" w:rsidRPr="00E7095E">
        <w:rPr>
          <w:rFonts w:ascii="Nirmala UI" w:eastAsiaTheme="majorEastAsia" w:hAnsi="Nirmala UI" w:cs="Nirmala UI"/>
          <w:noProof/>
        </w:rPr>
        <w:t>-202</w:t>
      </w:r>
      <w:r w:rsidR="00192393" w:rsidRPr="00E7095E">
        <w:rPr>
          <w:rFonts w:ascii="Nirmala UI" w:eastAsiaTheme="majorEastAsia" w:hAnsi="Nirmala UI" w:cs="Nirmala UI"/>
          <w:noProof/>
        </w:rPr>
        <w:t>4</w:t>
      </w:r>
      <w:r w:rsidR="008451A8" w:rsidRPr="00E7095E">
        <w:rPr>
          <w:rFonts w:ascii="Nirmala UI" w:eastAsiaTheme="majorEastAsia" w:hAnsi="Nirmala UI" w:cs="Nirmala UI"/>
          <w:noProof/>
        </w:rPr>
        <w:t xml:space="preserve"> </w:t>
      </w:r>
      <w:r w:rsidRPr="00E7095E">
        <w:rPr>
          <w:rFonts w:ascii="Nirmala UI" w:eastAsiaTheme="majorEastAsia" w:hAnsi="Nirmala UI" w:cs="Nirmala UI"/>
          <w:noProof/>
        </w:rPr>
        <w:t xml:space="preserve">aceptando las condiciones establecidas por el club, haciéndose responsable del cumplimiento de las mismas.    </w:t>
      </w:r>
    </w:p>
    <w:p w14:paraId="34944A05" w14:textId="77777777" w:rsidR="0036712C" w:rsidRPr="0036712C" w:rsidRDefault="0036712C" w:rsidP="00C76D03">
      <w:pPr>
        <w:tabs>
          <w:tab w:val="left" w:pos="3630"/>
        </w:tabs>
        <w:rPr>
          <w:rFonts w:ascii="Nirmala UI" w:eastAsiaTheme="majorEastAsia" w:hAnsi="Nirmala UI" w:cs="Nirmala UI"/>
          <w:noProof/>
        </w:rPr>
      </w:pPr>
    </w:p>
    <w:p w14:paraId="5FD71BED" w14:textId="4EDECB94" w:rsidR="00C76D03" w:rsidRDefault="00C76D03" w:rsidP="007865C6">
      <w:pPr>
        <w:rPr>
          <w:rFonts w:ascii="Nirmala UI" w:hAnsi="Nirmala UI" w:cs="Nirmala UI"/>
        </w:rPr>
      </w:pPr>
      <w:r w:rsidRPr="005B7468">
        <w:rPr>
          <w:rFonts w:ascii="Nirmala UI" w:hAnsi="Nirmala UI" w:cs="Nirmala UI"/>
        </w:rPr>
        <w:t xml:space="preserve">Fecha: </w:t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  <w:t>Nombre</w:t>
      </w:r>
      <w:r w:rsidR="0036712C">
        <w:rPr>
          <w:rFonts w:ascii="Nirmala UI" w:hAnsi="Nirmala UI" w:cs="Nirmala UI"/>
        </w:rPr>
        <w:t>, DNI y firma:</w:t>
      </w:r>
    </w:p>
    <w:p w14:paraId="6AC05D04" w14:textId="70BD60A1" w:rsidR="0036712C" w:rsidRDefault="0036712C" w:rsidP="007865C6">
      <w:pPr>
        <w:rPr>
          <w:rFonts w:ascii="Nirmala UI" w:hAnsi="Nirmala UI" w:cs="Nirmala UI"/>
        </w:rPr>
      </w:pPr>
    </w:p>
    <w:p w14:paraId="2C30FC32" w14:textId="77777777" w:rsidR="0036712C" w:rsidRDefault="0036712C" w:rsidP="007865C6">
      <w:pPr>
        <w:rPr>
          <w:rFonts w:ascii="Nirmala UI" w:hAnsi="Nirmala UI" w:cs="Nirmala UI"/>
        </w:rPr>
      </w:pPr>
    </w:p>
    <w:p w14:paraId="5A5746EF" w14:textId="77777777" w:rsidR="00AC1E4A" w:rsidRDefault="00AC1E4A" w:rsidP="007865C6">
      <w:pPr>
        <w:rPr>
          <w:rFonts w:ascii="Nirmala UI" w:hAnsi="Nirmala UI" w:cs="Nirmala UI"/>
          <w:sz w:val="16"/>
        </w:rPr>
      </w:pPr>
    </w:p>
    <w:p w14:paraId="095D66D8" w14:textId="77777777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143D92A4" w14:textId="20DE743F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55C653FD" w14:textId="3490ED73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36F214C4" w14:textId="001381B1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76318A7" w14:textId="7FB57EBB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70CBBF0A" w14:textId="536CDB0B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121C0AF1" w14:textId="58DC8023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1E2CAE96" w14:textId="33326B3D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7F58495C" w14:textId="79034794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DDDEE08" w14:textId="160166BA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7C738714" w14:textId="771201FF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8E39E08" w14:textId="1F325F44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6A7D7CAE" w14:textId="27C6A7E8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B243DE2" w14:textId="0866CF56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6B2CCD9D" w14:textId="30D8E2CB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B8148CF" w14:textId="79D2F67A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2D4698E3" w14:textId="08640BF8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12BD1DC" w14:textId="091E9135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74B55F24" w14:textId="77777777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9BA3C9D" w14:textId="77777777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478A54A7" w14:textId="77777777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614937FB" w14:textId="192F52DB" w:rsidR="00A61E27" w:rsidRPr="00AC1E4A" w:rsidRDefault="007865C6" w:rsidP="00202372">
      <w:pPr>
        <w:pStyle w:val="Piedepgina"/>
        <w:jc w:val="both"/>
        <w:rPr>
          <w:rFonts w:ascii="Nirmala UI" w:hAnsi="Nirmala UI" w:cs="Nirmala UI"/>
          <w:sz w:val="18"/>
        </w:rPr>
      </w:pPr>
      <w:r w:rsidRPr="00AC1E4A">
        <w:rPr>
          <w:rFonts w:ascii="Nirmala UI" w:hAnsi="Nirmala UI" w:cs="Nirmala UI"/>
          <w:color w:val="auto"/>
          <w:sz w:val="14"/>
        </w:rPr>
        <w:t>REAL CLUB NAUTICO DE PALMA es el Responsable del tratamiento de los datos personales proporcionados bajo su consentimiento y le informa que estos datos serán tratados de conformidad  con lo dispuesto en el Reglamento (UE) 2016/679 de 27 de abril de 2016 (GDPR), con la finalidad   de llevar a cabo la gestión administrativa, fiscal, así como la contable, y conservarlos mientras exista un interés mutuo para mantener el fin del tratamiento y cuando ya no sea necesario para tal fin, se suprimirán con medidas de seguridad adecuadas para garantizar la seudonimización de los datos o la destrucción total de los mismos. No se comunicarán los datos a terceros, salvo obligación legal. Asimismo, se informa que puede ejercer los derechos de acceso, rectificación, portabilidad y supresión de sus datos y los de limitación y oposición a su tratamiento dirigiéndose a REAL CLUB NAUTICO DE PALMA en Plaza San Pedro, 1 - 07012 Palma de Mallorca (Illes Balears). Email: ramon.castanyer@rcnp.es y el de reclamación a www.agpd.es.</w:t>
      </w:r>
    </w:p>
    <w:sectPr w:rsidR="00A61E27" w:rsidRPr="00AC1E4A" w:rsidSect="00F13D2F">
      <w:footerReference w:type="default" r:id="rId9"/>
      <w:headerReference w:type="first" r:id="rId10"/>
      <w:footerReference w:type="first" r:id="rId11"/>
      <w:pgSz w:w="12240" w:h="15840" w:code="1"/>
      <w:pgMar w:top="992" w:right="720" w:bottom="284" w:left="720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8DA9" w14:textId="77777777" w:rsidR="00761FF5" w:rsidRDefault="00761FF5">
      <w:pPr>
        <w:spacing w:after="0"/>
      </w:pPr>
      <w:r>
        <w:separator/>
      </w:r>
    </w:p>
  </w:endnote>
  <w:endnote w:type="continuationSeparator" w:id="0">
    <w:p w14:paraId="555CB510" w14:textId="77777777" w:rsidR="00761FF5" w:rsidRDefault="00761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75E0" w14:textId="3C3266AF" w:rsidR="0036712C" w:rsidRDefault="0036712C" w:rsidP="0036712C">
    <w:pPr>
      <w:pStyle w:val="Piedepgina"/>
      <w:jc w:val="both"/>
    </w:pPr>
    <w:r>
      <w:rPr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749A15C2" wp14:editId="12F04D00">
          <wp:simplePos x="0" y="0"/>
          <wp:positionH relativeFrom="page">
            <wp:posOffset>224790</wp:posOffset>
          </wp:positionH>
          <wp:positionV relativeFrom="margin">
            <wp:align>bottom</wp:align>
          </wp:positionV>
          <wp:extent cx="7560310" cy="207645"/>
          <wp:effectExtent l="0" t="0" r="2540" b="1905"/>
          <wp:wrapSquare wrapText="bothSides"/>
          <wp:docPr id="24" name="Imagen 24" descr="FOLIO PAPELERÍA RCNP_2014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OLIO PAPELERÍA RCNP_2014-0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60" b="34601"/>
                  <a:stretch/>
                </pic:blipFill>
                <pic:spPr bwMode="auto">
                  <a:xfrm>
                    <a:off x="0" y="0"/>
                    <a:ext cx="756031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E8DC" w14:textId="77777777" w:rsidR="00C76D03" w:rsidRPr="00C76D03" w:rsidRDefault="00621C26" w:rsidP="00621C26">
    <w:pPr>
      <w:pStyle w:val="Piedepgina"/>
      <w:tabs>
        <w:tab w:val="left" w:pos="3436"/>
      </w:tabs>
      <w:jc w:val="both"/>
    </w:pPr>
    <w:r>
      <w:rPr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66D08AD6" wp14:editId="696B228F">
          <wp:simplePos x="0" y="0"/>
          <wp:positionH relativeFrom="page">
            <wp:posOffset>135255</wp:posOffset>
          </wp:positionH>
          <wp:positionV relativeFrom="page">
            <wp:posOffset>9777572</wp:posOffset>
          </wp:positionV>
          <wp:extent cx="7560310" cy="207645"/>
          <wp:effectExtent l="0" t="0" r="2540" b="1905"/>
          <wp:wrapSquare wrapText="bothSides"/>
          <wp:docPr id="23" name="Imagen 23" descr="FOLIO PAPELERÍA RCNP_2014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OLIO PAPELERÍA RCNP_2014-0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60" b="34601"/>
                  <a:stretch/>
                </pic:blipFill>
                <pic:spPr bwMode="auto">
                  <a:xfrm>
                    <a:off x="0" y="0"/>
                    <a:ext cx="756031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81BB" w14:textId="77777777" w:rsidR="00761FF5" w:rsidRDefault="00761FF5">
      <w:pPr>
        <w:spacing w:after="0"/>
      </w:pPr>
      <w:r>
        <w:separator/>
      </w:r>
    </w:p>
  </w:footnote>
  <w:footnote w:type="continuationSeparator" w:id="0">
    <w:p w14:paraId="0D753C9E" w14:textId="77777777" w:rsidR="00761FF5" w:rsidRDefault="00761F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3-nfasis6"/>
      <w:tblW w:w="5245" w:type="dxa"/>
      <w:jc w:val="right"/>
      <w:tblBorders>
        <w:top w:val="none" w:sz="0" w:space="0" w:color="auto"/>
        <w:left w:val="none" w:sz="0" w:space="0" w:color="auto"/>
        <w:bottom w:val="dashed" w:sz="4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822"/>
    </w:tblGrid>
    <w:tr w:rsidR="00C76D03" w:rsidRPr="00A10709" w14:paraId="04700264" w14:textId="77777777" w:rsidTr="00621C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04"/>
        <w:jc w:val="right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4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1BF2B438" w14:textId="77777777" w:rsidR="00C76D03" w:rsidRPr="00A10709" w:rsidRDefault="00C76D03" w:rsidP="00A10709">
          <w:pPr>
            <w:pStyle w:val="Encabezado"/>
            <w:jc w:val="left"/>
            <w:rPr>
              <w:rFonts w:ascii="Gadugi" w:hAnsi="Gadugi"/>
              <w:i w:val="0"/>
            </w:rPr>
          </w:pPr>
          <w:r w:rsidRPr="00A10709">
            <w:rPr>
              <w:rFonts w:ascii="Gadugi" w:hAnsi="Gadugi"/>
              <w:i w:val="0"/>
            </w:rPr>
            <w:t xml:space="preserve">Fecha: </w:t>
          </w:r>
        </w:p>
      </w:tc>
      <w:tc>
        <w:tcPr>
          <w:tcW w:w="2822" w:type="dxa"/>
          <w:tcBorders>
            <w:top w:val="none" w:sz="0" w:space="0" w:color="auto"/>
            <w:left w:val="none" w:sz="0" w:space="0" w:color="auto"/>
            <w:right w:val="none" w:sz="0" w:space="0" w:color="auto"/>
          </w:tcBorders>
        </w:tcPr>
        <w:p w14:paraId="48F89B70" w14:textId="77777777" w:rsidR="00C76D03" w:rsidRPr="00A10709" w:rsidRDefault="00A10709" w:rsidP="00C76D03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adugi" w:hAnsi="Gadugi"/>
            </w:rPr>
          </w:pPr>
          <w:proofErr w:type="spellStart"/>
          <w:r>
            <w:rPr>
              <w:rFonts w:ascii="Gadugi" w:hAnsi="Gadugi"/>
            </w:rPr>
            <w:t>Nº</w:t>
          </w:r>
          <w:proofErr w:type="spellEnd"/>
          <w:r w:rsidR="00C76D03" w:rsidRPr="00A10709">
            <w:rPr>
              <w:rFonts w:ascii="Gadugi" w:hAnsi="Gadugi"/>
            </w:rPr>
            <w:t xml:space="preserve"> Socio</w:t>
          </w:r>
        </w:p>
      </w:tc>
    </w:tr>
  </w:tbl>
  <w:p w14:paraId="58185C9E" w14:textId="77777777" w:rsidR="00621C26" w:rsidRDefault="00621C26" w:rsidP="00C76D03">
    <w:pPr>
      <w:pStyle w:val="Encabezado"/>
    </w:pPr>
    <w:r w:rsidRPr="004B34E7">
      <w:rPr>
        <w:rFonts w:ascii="Calibri" w:hAnsi="Calibri"/>
        <w:b/>
        <w:noProof/>
        <w:color w:val="D7230D" w:themeColor="accent6" w:themeShade="BF"/>
        <w:sz w:val="14"/>
        <w:lang w:val="es-ES_tradnl" w:eastAsia="es-ES_tradnl"/>
        <w14:ligatures w14:val="standard"/>
      </w:rPr>
      <w:drawing>
        <wp:anchor distT="0" distB="0" distL="114300" distR="114300" simplePos="0" relativeHeight="251664384" behindDoc="1" locked="0" layoutInCell="1" allowOverlap="1" wp14:anchorId="4B5F312E" wp14:editId="1DEEA22E">
          <wp:simplePos x="0" y="0"/>
          <wp:positionH relativeFrom="margin">
            <wp:posOffset>49530</wp:posOffset>
          </wp:positionH>
          <wp:positionV relativeFrom="paragraph">
            <wp:posOffset>-471170</wp:posOffset>
          </wp:positionV>
          <wp:extent cx="1593215" cy="1015365"/>
          <wp:effectExtent l="0" t="0" r="0" b="0"/>
          <wp:wrapThrough wrapText="bothSides">
            <wp:wrapPolygon edited="0">
              <wp:start x="10073" y="1621"/>
              <wp:lineTo x="3874" y="8916"/>
              <wp:lineTo x="2066" y="12158"/>
              <wp:lineTo x="775" y="14994"/>
              <wp:lineTo x="775" y="15805"/>
              <wp:lineTo x="5165" y="18642"/>
              <wp:lineTo x="5682" y="19452"/>
              <wp:lineTo x="15754" y="19452"/>
              <wp:lineTo x="16271" y="18642"/>
              <wp:lineTo x="20920" y="15400"/>
              <wp:lineTo x="17304" y="8916"/>
              <wp:lineTo x="11364" y="1621"/>
              <wp:lineTo x="10073" y="1621"/>
            </wp:wrapPolygon>
          </wp:wrapThrough>
          <wp:docPr id="22" name="Imagen 22" descr="logo club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lub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A62D57"/>
    <w:multiLevelType w:val="hybridMultilevel"/>
    <w:tmpl w:val="52B2DDE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464214">
    <w:abstractNumId w:val="0"/>
  </w:num>
  <w:num w:numId="2" w16cid:durableId="717630126">
    <w:abstractNumId w:val="2"/>
  </w:num>
  <w:num w:numId="3" w16cid:durableId="1437210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03"/>
    <w:rsid w:val="00062151"/>
    <w:rsid w:val="000658DB"/>
    <w:rsid w:val="000E480F"/>
    <w:rsid w:val="001349C3"/>
    <w:rsid w:val="00164C43"/>
    <w:rsid w:val="00192393"/>
    <w:rsid w:val="001A346D"/>
    <w:rsid w:val="001B27A1"/>
    <w:rsid w:val="001C43A1"/>
    <w:rsid w:val="001E34F4"/>
    <w:rsid w:val="0020060A"/>
    <w:rsid w:val="00202372"/>
    <w:rsid w:val="00204B9E"/>
    <w:rsid w:val="00236F20"/>
    <w:rsid w:val="002E1CFF"/>
    <w:rsid w:val="0036712C"/>
    <w:rsid w:val="003A0AAC"/>
    <w:rsid w:val="003A74A0"/>
    <w:rsid w:val="003B39E2"/>
    <w:rsid w:val="003B4D65"/>
    <w:rsid w:val="003C5924"/>
    <w:rsid w:val="003E5860"/>
    <w:rsid w:val="003F1B80"/>
    <w:rsid w:val="004348B7"/>
    <w:rsid w:val="004B050E"/>
    <w:rsid w:val="004B11B3"/>
    <w:rsid w:val="004B34E7"/>
    <w:rsid w:val="004F3F98"/>
    <w:rsid w:val="00572234"/>
    <w:rsid w:val="005B2EE5"/>
    <w:rsid w:val="005B7468"/>
    <w:rsid w:val="005E42B7"/>
    <w:rsid w:val="005E5318"/>
    <w:rsid w:val="00621C26"/>
    <w:rsid w:val="00667253"/>
    <w:rsid w:val="006A5545"/>
    <w:rsid w:val="006A6C06"/>
    <w:rsid w:val="006D403D"/>
    <w:rsid w:val="00761FF5"/>
    <w:rsid w:val="007865C6"/>
    <w:rsid w:val="00787254"/>
    <w:rsid w:val="007926B5"/>
    <w:rsid w:val="007A2107"/>
    <w:rsid w:val="007A2EC2"/>
    <w:rsid w:val="007E7A56"/>
    <w:rsid w:val="00815E11"/>
    <w:rsid w:val="00816427"/>
    <w:rsid w:val="008451A8"/>
    <w:rsid w:val="009C4FC4"/>
    <w:rsid w:val="00A10709"/>
    <w:rsid w:val="00A61E27"/>
    <w:rsid w:val="00A70E1A"/>
    <w:rsid w:val="00A76755"/>
    <w:rsid w:val="00A77257"/>
    <w:rsid w:val="00AC1E4A"/>
    <w:rsid w:val="00B7470C"/>
    <w:rsid w:val="00B90F66"/>
    <w:rsid w:val="00B90F82"/>
    <w:rsid w:val="00BD48B6"/>
    <w:rsid w:val="00BE069C"/>
    <w:rsid w:val="00C16902"/>
    <w:rsid w:val="00C76D03"/>
    <w:rsid w:val="00C77BC2"/>
    <w:rsid w:val="00CD098B"/>
    <w:rsid w:val="00D1697D"/>
    <w:rsid w:val="00D55E1A"/>
    <w:rsid w:val="00D560C4"/>
    <w:rsid w:val="00DE19C7"/>
    <w:rsid w:val="00E57127"/>
    <w:rsid w:val="00E7095E"/>
    <w:rsid w:val="00E70DA9"/>
    <w:rsid w:val="00E90B98"/>
    <w:rsid w:val="00EE35BA"/>
    <w:rsid w:val="00F13D2F"/>
    <w:rsid w:val="00F17C03"/>
    <w:rsid w:val="00F27400"/>
    <w:rsid w:val="00F80037"/>
    <w:rsid w:val="00F87A0E"/>
    <w:rsid w:val="00FB331F"/>
    <w:rsid w:val="00FE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8093F"/>
  <w15:chartTrackingRefBased/>
  <w15:docId w15:val="{C9F70B48-768D-4A3D-A2F5-FB2D1988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1A"/>
  </w:style>
  <w:style w:type="paragraph" w:styleId="Ttulo1">
    <w:name w:val="heading 1"/>
    <w:basedOn w:val="Normal"/>
    <w:next w:val="Normal"/>
    <w:link w:val="Ttulo1Car"/>
    <w:uiPriority w:val="9"/>
    <w:qFormat/>
    <w:rsid w:val="00A70E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E1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0E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0E1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0E1A"/>
    <w:pPr>
      <w:spacing w:after="0"/>
      <w:jc w:val="left"/>
      <w:outlineLvl w:val="4"/>
    </w:pPr>
    <w:rPr>
      <w:smallCaps/>
      <w:color w:val="D7230D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0E1A"/>
    <w:pPr>
      <w:spacing w:after="0"/>
      <w:jc w:val="left"/>
      <w:outlineLvl w:val="5"/>
    </w:pPr>
    <w:rPr>
      <w:smallCaps/>
      <w:color w:val="F3533F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0E1A"/>
    <w:pPr>
      <w:spacing w:after="0"/>
      <w:jc w:val="left"/>
      <w:outlineLvl w:val="6"/>
    </w:pPr>
    <w:rPr>
      <w:b/>
      <w:bCs/>
      <w:smallCaps/>
      <w:color w:val="F3533F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0E1A"/>
    <w:pPr>
      <w:spacing w:after="0"/>
      <w:jc w:val="left"/>
      <w:outlineLvl w:val="7"/>
    </w:pPr>
    <w:rPr>
      <w:b/>
      <w:bCs/>
      <w:i/>
      <w:iCs/>
      <w:smallCaps/>
      <w:color w:val="D7230D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0E1A"/>
    <w:pPr>
      <w:spacing w:after="0"/>
      <w:jc w:val="left"/>
      <w:outlineLvl w:val="8"/>
    </w:pPr>
    <w:rPr>
      <w:b/>
      <w:bCs/>
      <w:i/>
      <w:iCs/>
      <w:smallCaps/>
      <w:color w:val="901709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A70E1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A70E1A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70E1A"/>
    <w:pPr>
      <w:pBdr>
        <w:top w:val="single" w:sz="8" w:space="1" w:color="F3533F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70E1A"/>
    <w:rPr>
      <w:smallCaps/>
      <w:color w:val="262626" w:themeColor="text1" w:themeTint="D9"/>
      <w:sz w:val="52"/>
      <w:szCs w:val="52"/>
    </w:rPr>
  </w:style>
  <w:style w:type="table" w:customStyle="1" w:styleId="Tabladerecibos">
    <w:name w:val="Tabla de recibos"/>
    <w:basedOn w:val="Tablanormal"/>
    <w:uiPriority w:val="99"/>
    <w:pPr>
      <w:spacing w:before="120" w:after="120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ncabezadodefactura">
    <w:name w:val="Encabezado de factura"/>
    <w:basedOn w:val="Normal"/>
    <w:next w:val="Normal"/>
    <w:uiPriority w:val="2"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A70E1A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70E1A"/>
    <w:rPr>
      <w:smallCaps/>
      <w:spacing w:val="5"/>
      <w:sz w:val="28"/>
      <w:szCs w:val="28"/>
    </w:r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deformulario">
    <w:name w:val="Encabezado de formulario"/>
    <w:basedOn w:val="Normal"/>
    <w:uiPriority w:val="2"/>
    <w:pPr>
      <w:spacing w:after="120"/>
    </w:pPr>
    <w:rPr>
      <w:b/>
      <w:bCs/>
    </w:rPr>
  </w:style>
  <w:style w:type="paragraph" w:customStyle="1" w:styleId="Textodeformulario">
    <w:name w:val="Texto de formulario"/>
    <w:basedOn w:val="Normal"/>
    <w:uiPriority w:val="2"/>
    <w:pPr>
      <w:spacing w:after="1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ierre">
    <w:name w:val="Closing"/>
    <w:basedOn w:val="Normal"/>
    <w:link w:val="CierreCar"/>
    <w:uiPriority w:val="4"/>
    <w:unhideWhenUsed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ierreCar">
    <w:name w:val="Cierre Car"/>
    <w:basedOn w:val="Fuentedeprrafopredeter"/>
    <w:link w:val="Cierre"/>
    <w:uiPriority w:val="4"/>
    <w:rPr>
      <w:b/>
      <w:bCs/>
      <w:color w:val="5B9BD5" w:themeColor="accent1"/>
      <w:sz w:val="24"/>
    </w:rPr>
  </w:style>
  <w:style w:type="paragraph" w:customStyle="1" w:styleId="Organizacin">
    <w:name w:val="Organización"/>
    <w:basedOn w:val="Normal"/>
    <w:next w:val="Normal"/>
    <w:uiPriority w:val="4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Textoennegrita">
    <w:name w:val="Strong"/>
    <w:uiPriority w:val="22"/>
    <w:qFormat/>
    <w:rsid w:val="00A70E1A"/>
    <w:rPr>
      <w:b/>
      <w:bCs/>
      <w:color w:val="F3533F" w:themeColor="accent6"/>
    </w:rPr>
  </w:style>
  <w:style w:type="paragraph" w:customStyle="1" w:styleId="Informacindecontacto">
    <w:name w:val="Información de contacto"/>
    <w:basedOn w:val="Normal"/>
    <w:uiPriority w:val="4"/>
    <w:pPr>
      <w:spacing w:before="40" w:after="0"/>
    </w:pPr>
  </w:style>
  <w:style w:type="character" w:customStyle="1" w:styleId="Ttulo3Car">
    <w:name w:val="Título 3 Car"/>
    <w:basedOn w:val="Fuentedeprrafopredeter"/>
    <w:link w:val="Ttulo3"/>
    <w:uiPriority w:val="9"/>
    <w:rsid w:val="00A70E1A"/>
    <w:rPr>
      <w:smallCaps/>
      <w:spacing w:val="5"/>
      <w:sz w:val="24"/>
      <w:szCs w:val="24"/>
    </w:rPr>
  </w:style>
  <w:style w:type="table" w:styleId="Tablanormal3">
    <w:name w:val="Plain Table 3"/>
    <w:basedOn w:val="Tablanormal"/>
    <w:uiPriority w:val="43"/>
    <w:rsid w:val="00C76D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76D0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3-nfasis1">
    <w:name w:val="Grid Table 3 Accent 1"/>
    <w:basedOn w:val="Tablanormal"/>
    <w:uiPriority w:val="48"/>
    <w:rsid w:val="00C76D03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Hipervnculo">
    <w:name w:val="Hyperlink"/>
    <w:uiPriority w:val="99"/>
    <w:unhideWhenUsed/>
    <w:rsid w:val="00C76D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D03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D03"/>
    <w:rPr>
      <w:rFonts w:ascii="Segoe UI" w:hAnsi="Segoe UI" w:cs="Segoe UI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0E1A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0E1A"/>
    <w:rPr>
      <w:smallCaps/>
      <w:color w:val="D7230D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0E1A"/>
    <w:rPr>
      <w:smallCaps/>
      <w:color w:val="F3533F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0E1A"/>
    <w:rPr>
      <w:b/>
      <w:bCs/>
      <w:smallCaps/>
      <w:color w:val="F3533F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0E1A"/>
    <w:rPr>
      <w:b/>
      <w:bCs/>
      <w:i/>
      <w:iCs/>
      <w:smallCaps/>
      <w:color w:val="D7230D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0E1A"/>
    <w:rPr>
      <w:b/>
      <w:bCs/>
      <w:i/>
      <w:iCs/>
      <w:smallCaps/>
      <w:color w:val="901709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70E1A"/>
    <w:rPr>
      <w:b/>
      <w:bCs/>
      <w:caps/>
      <w:sz w:val="16"/>
      <w:szCs w:val="16"/>
    </w:rPr>
  </w:style>
  <w:style w:type="character" w:styleId="nfasis">
    <w:name w:val="Emphasis"/>
    <w:uiPriority w:val="20"/>
    <w:qFormat/>
    <w:rsid w:val="00A70E1A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A70E1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70E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70E1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0E1A"/>
    <w:pPr>
      <w:pBdr>
        <w:top w:val="single" w:sz="8" w:space="1" w:color="F3533F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0E1A"/>
    <w:rPr>
      <w:b/>
      <w:bCs/>
      <w:i/>
      <w:iCs/>
    </w:rPr>
  </w:style>
  <w:style w:type="character" w:styleId="nfasissutil">
    <w:name w:val="Subtle Emphasis"/>
    <w:uiPriority w:val="19"/>
    <w:qFormat/>
    <w:rsid w:val="00A70E1A"/>
    <w:rPr>
      <w:i/>
      <w:iCs/>
    </w:rPr>
  </w:style>
  <w:style w:type="character" w:styleId="nfasisintenso">
    <w:name w:val="Intense Emphasis"/>
    <w:uiPriority w:val="21"/>
    <w:qFormat/>
    <w:rsid w:val="00A70E1A"/>
    <w:rPr>
      <w:b/>
      <w:bCs/>
      <w:i/>
      <w:iCs/>
      <w:color w:val="F3533F" w:themeColor="accent6"/>
      <w:spacing w:val="10"/>
    </w:rPr>
  </w:style>
  <w:style w:type="character" w:styleId="Referenciasutil">
    <w:name w:val="Subtle Reference"/>
    <w:uiPriority w:val="31"/>
    <w:qFormat/>
    <w:rsid w:val="00A70E1A"/>
    <w:rPr>
      <w:b/>
      <w:bCs/>
    </w:rPr>
  </w:style>
  <w:style w:type="character" w:styleId="Referenciaintensa">
    <w:name w:val="Intense Reference"/>
    <w:uiPriority w:val="32"/>
    <w:qFormat/>
    <w:rsid w:val="00A70E1A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A70E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0E1A"/>
    <w:pPr>
      <w:outlineLvl w:val="9"/>
    </w:pPr>
  </w:style>
  <w:style w:type="table" w:styleId="Tablaconcuadrcula1clara-nfasis6">
    <w:name w:val="Grid Table 1 Light Accent 6"/>
    <w:basedOn w:val="Tablanormal"/>
    <w:uiPriority w:val="46"/>
    <w:rsid w:val="00A70E1A"/>
    <w:pPr>
      <w:spacing w:after="0" w:line="240" w:lineRule="auto"/>
    </w:pPr>
    <w:tblPr>
      <w:tblStyleRowBandSize w:val="1"/>
      <w:tblStyleColBandSize w:val="1"/>
      <w:tblBorders>
        <w:top w:val="single" w:sz="4" w:space="0" w:color="FAB9B2" w:themeColor="accent6" w:themeTint="66"/>
        <w:left w:val="single" w:sz="4" w:space="0" w:color="FAB9B2" w:themeColor="accent6" w:themeTint="66"/>
        <w:bottom w:val="single" w:sz="4" w:space="0" w:color="FAB9B2" w:themeColor="accent6" w:themeTint="66"/>
        <w:right w:val="single" w:sz="4" w:space="0" w:color="FAB9B2" w:themeColor="accent6" w:themeTint="66"/>
        <w:insideH w:val="single" w:sz="4" w:space="0" w:color="FAB9B2" w:themeColor="accent6" w:themeTint="66"/>
        <w:insideV w:val="single" w:sz="4" w:space="0" w:color="FAB9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7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7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6">
    <w:name w:val="Grid Table 2 Accent 6"/>
    <w:basedOn w:val="Tablanormal"/>
    <w:uiPriority w:val="47"/>
    <w:rsid w:val="00A70E1A"/>
    <w:pPr>
      <w:spacing w:after="0" w:line="240" w:lineRule="auto"/>
    </w:pPr>
    <w:tblPr>
      <w:tblStyleRowBandSize w:val="1"/>
      <w:tblStyleColBandSize w:val="1"/>
      <w:tblBorders>
        <w:top w:val="single" w:sz="2" w:space="0" w:color="F7978B" w:themeColor="accent6" w:themeTint="99"/>
        <w:bottom w:val="single" w:sz="2" w:space="0" w:color="F7978B" w:themeColor="accent6" w:themeTint="99"/>
        <w:insideH w:val="single" w:sz="2" w:space="0" w:color="F7978B" w:themeColor="accent6" w:themeTint="99"/>
        <w:insideV w:val="single" w:sz="2" w:space="0" w:color="F797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7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7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8" w:themeFill="accent6" w:themeFillTint="33"/>
      </w:tcPr>
    </w:tblStylePr>
    <w:tblStylePr w:type="band1Horz">
      <w:tblPr/>
      <w:tcPr>
        <w:shd w:val="clear" w:color="auto" w:fill="FCDCD8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A10709"/>
    <w:pPr>
      <w:spacing w:after="0" w:line="240" w:lineRule="auto"/>
    </w:pPr>
    <w:tblPr>
      <w:tblStyleRowBandSize w:val="1"/>
      <w:tblStyleColBandSize w:val="1"/>
      <w:tblBorders>
        <w:top w:val="single" w:sz="4" w:space="0" w:color="F7978B" w:themeColor="accent6" w:themeTint="99"/>
        <w:left w:val="single" w:sz="4" w:space="0" w:color="F7978B" w:themeColor="accent6" w:themeTint="99"/>
        <w:bottom w:val="single" w:sz="4" w:space="0" w:color="F7978B" w:themeColor="accent6" w:themeTint="99"/>
        <w:right w:val="single" w:sz="4" w:space="0" w:color="F7978B" w:themeColor="accent6" w:themeTint="99"/>
        <w:insideH w:val="single" w:sz="4" w:space="0" w:color="F7978B" w:themeColor="accent6" w:themeTint="99"/>
        <w:insideV w:val="single" w:sz="4" w:space="0" w:color="F797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8" w:themeFill="accent6" w:themeFillTint="33"/>
      </w:tcPr>
    </w:tblStylePr>
    <w:tblStylePr w:type="band1Horz">
      <w:tblPr/>
      <w:tcPr>
        <w:shd w:val="clear" w:color="auto" w:fill="FCDCD8" w:themeFill="accent6" w:themeFillTint="33"/>
      </w:tcPr>
    </w:tblStylePr>
    <w:tblStylePr w:type="neCell">
      <w:tblPr/>
      <w:tcPr>
        <w:tcBorders>
          <w:bottom w:val="single" w:sz="4" w:space="0" w:color="F7978B" w:themeColor="accent6" w:themeTint="99"/>
        </w:tcBorders>
      </w:tcPr>
    </w:tblStylePr>
    <w:tblStylePr w:type="nwCell">
      <w:tblPr/>
      <w:tcPr>
        <w:tcBorders>
          <w:bottom w:val="single" w:sz="4" w:space="0" w:color="F7978B" w:themeColor="accent6" w:themeTint="99"/>
        </w:tcBorders>
      </w:tcPr>
    </w:tblStylePr>
    <w:tblStylePr w:type="seCell">
      <w:tblPr/>
      <w:tcPr>
        <w:tcBorders>
          <w:top w:val="single" w:sz="4" w:space="0" w:color="F7978B" w:themeColor="accent6" w:themeTint="99"/>
        </w:tcBorders>
      </w:tcPr>
    </w:tblStylePr>
    <w:tblStylePr w:type="swCell">
      <w:tblPr/>
      <w:tcPr>
        <w:tcBorders>
          <w:top w:val="single" w:sz="4" w:space="0" w:color="F7978B" w:themeColor="accent6" w:themeTint="99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1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rcnp.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OZANO\AppData\Roaming\Microsoft\Templates\Fac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5BD9F36D24F7F9C2270B383BC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7F33-2E42-4BD3-B9F3-0A11E54A15CE}"/>
      </w:docPartPr>
      <w:docPartBody>
        <w:p w:rsidR="00827CE4" w:rsidRDefault="0096004C">
          <w:pPr>
            <w:pStyle w:val="B5F5BD9F36D24F7F9C2270B383BC53D3"/>
          </w:pPr>
          <w:r w:rsidRPr="009C4FC4">
            <w:rPr>
              <w:noProof/>
            </w:rPr>
            <w:t>[Su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4C"/>
    <w:rsid w:val="0027365F"/>
    <w:rsid w:val="0036740F"/>
    <w:rsid w:val="00827CE4"/>
    <w:rsid w:val="0096004C"/>
    <w:rsid w:val="00997A98"/>
    <w:rsid w:val="009A357D"/>
    <w:rsid w:val="00E2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5F5BD9F36D24F7F9C2270B383BC53D3">
    <w:name w:val="B5F5BD9F36D24F7F9C2270B383BC5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Factura</Template>
  <TotalTime>51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INSCRIPCIÓN PONTE EN FORMA - PISCINA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RCNP - Rocío Lozano</dc:creator>
  <cp:keywords/>
  <cp:lastModifiedBy>Flor Jaume</cp:lastModifiedBy>
  <cp:revision>13</cp:revision>
  <cp:lastPrinted>2023-06-02T06:44:00Z</cp:lastPrinted>
  <dcterms:created xsi:type="dcterms:W3CDTF">2023-05-12T11:25:00Z</dcterms:created>
  <dcterms:modified xsi:type="dcterms:W3CDTF">2023-06-02T06:51:00Z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